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04" w:rsidRPr="005C246B" w:rsidRDefault="00097DD6" w:rsidP="0032293A">
      <w:pPr>
        <w:pStyle w:val="DCTitle"/>
      </w:pPr>
      <w:bookmarkStart w:id="0" w:name="_GoBack"/>
      <w:bookmarkEnd w:id="0"/>
      <w:r w:rsidRPr="0032293A">
        <w:t>TITLE</w:t>
      </w:r>
      <w:r w:rsidRPr="00CD1AB2">
        <w:t xml:space="preserve"> OF </w:t>
      </w:r>
      <w:r w:rsidR="00453697" w:rsidRPr="00CD1AB2">
        <w:t xml:space="preserve">THE </w:t>
      </w:r>
      <w:r w:rsidRPr="00CD1AB2">
        <w:t>PAPER</w:t>
      </w:r>
    </w:p>
    <w:p w:rsidR="00A15777" w:rsidRPr="00CD1AB2" w:rsidRDefault="00A15777" w:rsidP="00636BBF">
      <w:pPr>
        <w:pStyle w:val="DCAuthors"/>
      </w:pPr>
      <w:r w:rsidRPr="00CD1AB2">
        <w:t>[Authors will be inserted automatically]</w:t>
      </w:r>
    </w:p>
    <w:p w:rsidR="00C91237" w:rsidRPr="00CD1AB2" w:rsidRDefault="00C91237" w:rsidP="00D1526A">
      <w:pPr>
        <w:pStyle w:val="DCHeading1"/>
        <w:numPr>
          <w:ilvl w:val="0"/>
          <w:numId w:val="0"/>
        </w:numPr>
        <w:ind w:left="284" w:hanging="284"/>
      </w:pPr>
      <w:r w:rsidRPr="00CD1AB2">
        <w:t>Abstract</w:t>
      </w:r>
    </w:p>
    <w:p w:rsidR="00CF163A" w:rsidRPr="00CD1AB2" w:rsidRDefault="00811D10" w:rsidP="00CF163A">
      <w:pPr>
        <w:pStyle w:val="DCNormal"/>
      </w:pPr>
      <w:r w:rsidRPr="00CD1AB2">
        <w:t>[Abstract will be inserted automatically</w:t>
      </w:r>
      <w:r w:rsidR="00CF163A" w:rsidRPr="00CD1AB2">
        <w:t>]</w:t>
      </w:r>
    </w:p>
    <w:p w:rsidR="00CF163A" w:rsidRPr="00CD1AB2" w:rsidRDefault="00CF163A" w:rsidP="00CF163A">
      <w:pPr>
        <w:pStyle w:val="DCNormal"/>
      </w:pPr>
      <w:r w:rsidRPr="00CD1AB2">
        <w:t>[---]</w:t>
      </w:r>
    </w:p>
    <w:p w:rsidR="00CF163A" w:rsidRPr="00CD1AB2" w:rsidRDefault="00CF163A" w:rsidP="00CF163A">
      <w:pPr>
        <w:pStyle w:val="DCNormal"/>
      </w:pPr>
      <w:r w:rsidRPr="00CD1AB2">
        <w:t>[---]</w:t>
      </w:r>
    </w:p>
    <w:p w:rsidR="00CF163A" w:rsidRPr="00CD1AB2" w:rsidRDefault="00CF163A" w:rsidP="00CF163A">
      <w:pPr>
        <w:pStyle w:val="DCNormal"/>
      </w:pPr>
      <w:r w:rsidRPr="00CD1AB2">
        <w:t>[---]</w:t>
      </w:r>
    </w:p>
    <w:p w:rsidR="00CF163A" w:rsidRPr="00CD1AB2" w:rsidRDefault="00CF163A" w:rsidP="00CF163A">
      <w:pPr>
        <w:pStyle w:val="DCNormal"/>
      </w:pPr>
      <w:r w:rsidRPr="00CD1AB2">
        <w:t>[---]</w:t>
      </w:r>
    </w:p>
    <w:p w:rsidR="00CF163A" w:rsidRPr="00CD1AB2" w:rsidRDefault="00CF163A" w:rsidP="00CF163A">
      <w:pPr>
        <w:pStyle w:val="DCNormal"/>
      </w:pPr>
      <w:r w:rsidRPr="00CD1AB2">
        <w:t>[---]</w:t>
      </w:r>
    </w:p>
    <w:p w:rsidR="00CF163A" w:rsidRPr="00CD1AB2" w:rsidRDefault="00CF163A" w:rsidP="00CF163A">
      <w:pPr>
        <w:pStyle w:val="DCNormal"/>
      </w:pPr>
      <w:r w:rsidRPr="00CD1AB2">
        <w:t>[---]</w:t>
      </w:r>
    </w:p>
    <w:p w:rsidR="00CF163A" w:rsidRPr="00CD1AB2" w:rsidRDefault="00CF163A" w:rsidP="00CF163A">
      <w:pPr>
        <w:pStyle w:val="DCNormal"/>
      </w:pPr>
      <w:r w:rsidRPr="00CD1AB2">
        <w:t>[---]</w:t>
      </w:r>
    </w:p>
    <w:p w:rsidR="00CF163A" w:rsidRPr="00CD1AB2" w:rsidRDefault="00CF163A" w:rsidP="001C1CA6">
      <w:pPr>
        <w:pStyle w:val="DCNormal"/>
      </w:pPr>
      <w:r w:rsidRPr="00CD1AB2">
        <w:t>[---]</w:t>
      </w:r>
    </w:p>
    <w:p w:rsidR="00CF163A" w:rsidRPr="00CD1AB2" w:rsidRDefault="00CF163A" w:rsidP="00CF163A">
      <w:pPr>
        <w:pStyle w:val="DCNormal"/>
      </w:pPr>
      <w:r w:rsidRPr="00CD1AB2">
        <w:t>[---]</w:t>
      </w:r>
    </w:p>
    <w:p w:rsidR="00CF163A" w:rsidRPr="00CD1AB2" w:rsidRDefault="001E5278" w:rsidP="00CF163A">
      <w:pPr>
        <w:pStyle w:val="DCNormal"/>
      </w:pPr>
      <w:r w:rsidRPr="00CD1AB2">
        <w:t>[</w:t>
      </w:r>
      <w:r w:rsidR="00CF163A" w:rsidRPr="00CD1AB2">
        <w:t>---</w:t>
      </w:r>
      <w:r w:rsidRPr="00CD1AB2">
        <w:t>]</w:t>
      </w:r>
    </w:p>
    <w:p w:rsidR="00636BBF" w:rsidRPr="00CD1AB2" w:rsidRDefault="00CF163A" w:rsidP="0032293A">
      <w:pPr>
        <w:pStyle w:val="DCNormal"/>
      </w:pPr>
      <w:r w:rsidRPr="00CD1AB2">
        <w:t>[</w:t>
      </w:r>
      <w:r w:rsidR="00B9535F" w:rsidRPr="00CD1AB2">
        <w:t>Do not delete</w:t>
      </w:r>
      <w:r w:rsidR="00ED3AEC">
        <w:t xml:space="preserve"> or modify</w:t>
      </w:r>
      <w:r w:rsidR="00B9535F" w:rsidRPr="00CD1AB2">
        <w:t xml:space="preserve"> the abstract area</w:t>
      </w:r>
      <w:r w:rsidR="00811D10" w:rsidRPr="00CD1AB2">
        <w:t>]</w:t>
      </w:r>
      <w:r w:rsidR="00636BBF" w:rsidRPr="00636BBF">
        <w:t xml:space="preserve"> </w:t>
      </w:r>
    </w:p>
    <w:p w:rsidR="00112F50" w:rsidRPr="0032293A" w:rsidRDefault="00636BBF" w:rsidP="0032293A">
      <w:pPr>
        <w:pStyle w:val="DCKeywords"/>
      </w:pPr>
      <w:r w:rsidRPr="00CD1AB2">
        <w:t>[Keywords will be inserted automatically]</w:t>
      </w:r>
      <w:r w:rsidRPr="00CD1AB2">
        <w:br/>
        <w:t>[---</w:t>
      </w:r>
      <w:r>
        <w:t>]</w:t>
      </w:r>
    </w:p>
    <w:p w:rsidR="00C91237" w:rsidRPr="00CD1AB2" w:rsidRDefault="00811D10" w:rsidP="00811D10">
      <w:pPr>
        <w:pStyle w:val="DCHeading1"/>
      </w:pPr>
      <w:r w:rsidRPr="00CD1AB2">
        <w:t>Introduction</w:t>
      </w:r>
    </w:p>
    <w:p w:rsidR="008F6081" w:rsidRPr="00CD1AB2" w:rsidRDefault="008F6081" w:rsidP="00A76D4B">
      <w:pPr>
        <w:pStyle w:val="DCNormal"/>
      </w:pPr>
      <w:r w:rsidRPr="00CD1AB2">
        <w:t xml:space="preserve">These instructions are intended to guide contributors </w:t>
      </w:r>
      <w:r w:rsidR="00F55469" w:rsidRPr="00CD1AB2">
        <w:t>to</w:t>
      </w:r>
      <w:r w:rsidRPr="00CD1AB2">
        <w:t xml:space="preserve"> the 1</w:t>
      </w:r>
      <w:r w:rsidR="00FA215C" w:rsidRPr="00CD1AB2">
        <w:t>5</w:t>
      </w:r>
      <w:r w:rsidRPr="00CD1AB2">
        <w:t>th</w:t>
      </w:r>
      <w:r w:rsidR="00FA215C" w:rsidRPr="00CD1AB2">
        <w:t xml:space="preserve"> </w:t>
      </w:r>
      <w:r w:rsidRPr="00CD1AB2">
        <w:t>International Design Conference DESIGN 201</w:t>
      </w:r>
      <w:r w:rsidR="00FA215C" w:rsidRPr="00CD1AB2">
        <w:t>8</w:t>
      </w:r>
      <w:r w:rsidR="00F55469" w:rsidRPr="00CD1AB2">
        <w:t xml:space="preserve"> when preparing papers</w:t>
      </w:r>
      <w:r w:rsidRPr="00CD1AB2">
        <w:t xml:space="preserve">. We kindly ask you to </w:t>
      </w:r>
      <w:r w:rsidR="00F55469" w:rsidRPr="00CD1AB2">
        <w:t>follow</w:t>
      </w:r>
      <w:r w:rsidRPr="00CD1AB2">
        <w:t xml:space="preserve"> the enclosed instructions</w:t>
      </w:r>
      <w:r w:rsidR="00FA4E74" w:rsidRPr="00CD1AB2">
        <w:t xml:space="preserve"> carefully</w:t>
      </w:r>
      <w:r w:rsidR="006303A3" w:rsidRPr="00CD1AB2">
        <w:t>.</w:t>
      </w:r>
    </w:p>
    <w:p w:rsidR="00524DCA" w:rsidRPr="00CD1AB2" w:rsidRDefault="008F6081" w:rsidP="00150BF5">
      <w:pPr>
        <w:pStyle w:val="DCNormal"/>
      </w:pPr>
      <w:r w:rsidRPr="00CD1AB2">
        <w:t xml:space="preserve">The proceedings will be prepared in </w:t>
      </w:r>
      <w:r w:rsidRPr="006303A3">
        <w:rPr>
          <w:rStyle w:val="DCCharBold"/>
        </w:rPr>
        <w:t>MS Word</w:t>
      </w:r>
      <w:r w:rsidRPr="00CD1AB2">
        <w:t xml:space="preserve"> therefore it is </w:t>
      </w:r>
      <w:r w:rsidR="00FA4E74" w:rsidRPr="00CD1AB2">
        <w:t>critical</w:t>
      </w:r>
      <w:r w:rsidRPr="00CD1AB2">
        <w:t xml:space="preserve"> for us to receive properly formatted papers using the </w:t>
      </w:r>
      <w:r w:rsidRPr="00F55469">
        <w:rPr>
          <w:rStyle w:val="DCCharBold"/>
        </w:rPr>
        <w:t>MS Word template</w:t>
      </w:r>
      <w:r w:rsidRPr="00CD1AB2">
        <w:t xml:space="preserve"> available for download on the conference website</w:t>
      </w:r>
      <w:r w:rsidR="0074086B" w:rsidRPr="00CD1AB2">
        <w:t xml:space="preserve"> (</w:t>
      </w:r>
      <w:r w:rsidR="009056C5" w:rsidRPr="001B3AEF">
        <w:t>http://www.designconference.org)</w:t>
      </w:r>
      <w:r w:rsidR="0074086B" w:rsidRPr="00CD1AB2">
        <w:t>.</w:t>
      </w:r>
      <w:r w:rsidR="009056C5" w:rsidRPr="00CD1AB2">
        <w:t xml:space="preserve"> The first submission of the paper for the review will be in PDF format only, while for the camera-ready papers the both formats, PDF and .docx, should be submitted.</w:t>
      </w:r>
    </w:p>
    <w:p w:rsidR="0000151D" w:rsidRPr="00CD1AB2" w:rsidRDefault="00524DCA">
      <w:pPr>
        <w:pStyle w:val="DCNormal"/>
      </w:pPr>
      <w:r w:rsidRPr="00CD1AB2">
        <w:t>We aim to make the publication of your paper as easy and free from errors as possible. This template is for both initial and camera-ready submissions based on notif</w:t>
      </w:r>
      <w:r w:rsidR="0000151D" w:rsidRPr="00CD1AB2">
        <w:t xml:space="preserve">ication of acceptance. Please delete all comments </w:t>
      </w:r>
      <w:r w:rsidR="00FA4E74" w:rsidRPr="00CD1AB2">
        <w:t>within</w:t>
      </w:r>
      <w:r w:rsidR="0000151D" w:rsidRPr="00CD1AB2">
        <w:t xml:space="preserve"> the manuscript before submission. All changes in the document must be accepted or rejected before submission. The submitted paper s</w:t>
      </w:r>
      <w:r w:rsidR="00FA4E74" w:rsidRPr="00CD1AB2">
        <w:t>hould also not contain any markup</w:t>
      </w:r>
      <w:r w:rsidR="0000151D" w:rsidRPr="00CD1AB2">
        <w:t xml:space="preserve">. </w:t>
      </w:r>
    </w:p>
    <w:p w:rsidR="00524DCA" w:rsidRPr="00CD1AB2" w:rsidRDefault="00524DCA">
      <w:pPr>
        <w:pStyle w:val="DCNormal"/>
      </w:pPr>
      <w:r w:rsidRPr="00CD1AB2">
        <w:t xml:space="preserve">Please note that the papers should be submitted exclusively using the </w:t>
      </w:r>
      <w:r w:rsidRPr="006303A3">
        <w:rPr>
          <w:rStyle w:val="DCCharBold"/>
        </w:rPr>
        <w:t>ConfTool</w:t>
      </w:r>
      <w:r w:rsidR="003C7DE2">
        <w:t xml:space="preserve"> conference management </w:t>
      </w:r>
      <w:r w:rsidRPr="00CD1AB2">
        <w:t>system as instructed on Design Conference web</w:t>
      </w:r>
      <w:r w:rsidR="0074086B" w:rsidRPr="00CD1AB2">
        <w:t>site.</w:t>
      </w:r>
      <w:r w:rsidR="0000151D" w:rsidRPr="00CD1AB2">
        <w:t xml:space="preserve"> </w:t>
      </w:r>
      <w:r w:rsidRPr="00CD1AB2">
        <w:t>During the first step of the submission procedure via ConfTool, authors will be asked to insert an abstract (max 600 characters) and include at least three and up to five keywords. A minimum of three keywords will be from the predefined list on ConfTool and up to 2 will be of your choice.</w:t>
      </w:r>
    </w:p>
    <w:p w:rsidR="004432A7" w:rsidRPr="00CD1AB2" w:rsidRDefault="004432A7" w:rsidP="008F6081">
      <w:pPr>
        <w:pStyle w:val="DCNormal"/>
      </w:pPr>
      <w:r w:rsidRPr="00CD1AB2">
        <w:t>In order to produce conference proceedings of a professional and consistent quality, this template is protected and cannot be modified. If the document is based on another template or if this template is modified, the manuscript will be returned to the authors for correction and reformatting.</w:t>
      </w:r>
    </w:p>
    <w:p w:rsidR="007B4AC6" w:rsidRPr="00CD1AB2" w:rsidRDefault="004D37A3" w:rsidP="007B4AC6">
      <w:pPr>
        <w:pStyle w:val="DCHeading1"/>
      </w:pPr>
      <w:r w:rsidRPr="00CD1AB2">
        <w:lastRenderedPageBreak/>
        <w:t>Formatting</w:t>
      </w:r>
      <w:r w:rsidR="007B4AC6" w:rsidRPr="00CD1AB2">
        <w:t xml:space="preserve"> requirements</w:t>
      </w:r>
    </w:p>
    <w:p w:rsidR="007B4AC6" w:rsidRPr="00CD1AB2" w:rsidRDefault="007B4AC6" w:rsidP="007B4AC6">
      <w:pPr>
        <w:pStyle w:val="DCNormal"/>
      </w:pPr>
      <w:r w:rsidRPr="00CD1AB2">
        <w:t>When formatting your paper</w:t>
      </w:r>
      <w:r w:rsidR="00FA4E74" w:rsidRPr="00CD1AB2">
        <w:t>,</w:t>
      </w:r>
      <w:r w:rsidRPr="00CD1AB2">
        <w:t xml:space="preserve"> please use </w:t>
      </w:r>
      <w:r w:rsidR="000F729D" w:rsidRPr="00CD1AB2">
        <w:t xml:space="preserve">Design </w:t>
      </w:r>
      <w:r w:rsidRPr="00CD1AB2">
        <w:t>Conference</w:t>
      </w:r>
      <w:r w:rsidR="009056C5" w:rsidRPr="00CD1AB2">
        <w:t xml:space="preserve"> (DC)</w:t>
      </w:r>
      <w:r w:rsidRPr="00CD1AB2">
        <w:t xml:space="preserve"> style</w:t>
      </w:r>
      <w:r w:rsidR="009056C5" w:rsidRPr="00CD1AB2">
        <w:t>s</w:t>
      </w:r>
      <w:r w:rsidRPr="00CD1AB2">
        <w:t xml:space="preserve"> that are specified in the template. </w:t>
      </w:r>
      <w:r w:rsidR="009056C5" w:rsidRPr="00CD1AB2">
        <w:t>In</w:t>
      </w:r>
      <w:r w:rsidRPr="00CD1AB2">
        <w:t xml:space="preserve">structions document </w:t>
      </w:r>
      <w:r w:rsidR="009056C5" w:rsidRPr="00CD1AB2">
        <w:t>was prepared by</w:t>
      </w:r>
      <w:r w:rsidR="007953BF" w:rsidRPr="00CD1AB2">
        <w:t xml:space="preserve"> using</w:t>
      </w:r>
      <w:r w:rsidR="000F729D" w:rsidRPr="00CD1AB2">
        <w:t xml:space="preserve"> the</w:t>
      </w:r>
      <w:r w:rsidR="007953BF" w:rsidRPr="00CD1AB2">
        <w:t xml:space="preserve"> </w:t>
      </w:r>
      <w:r w:rsidR="000F729D" w:rsidRPr="00CD1AB2">
        <w:t>Design C</w:t>
      </w:r>
      <w:r w:rsidR="007953BF" w:rsidRPr="00CD1AB2">
        <w:t>onference template</w:t>
      </w:r>
      <w:r w:rsidR="009056C5" w:rsidRPr="00CD1AB2">
        <w:t xml:space="preserve"> </w:t>
      </w:r>
      <w:r w:rsidRPr="00CD1AB2">
        <w:t xml:space="preserve">and can be used as an example. The </w:t>
      </w:r>
      <w:r w:rsidR="000F729D" w:rsidRPr="00CD1AB2">
        <w:t xml:space="preserve">Design </w:t>
      </w:r>
      <w:r w:rsidR="007953BF" w:rsidRPr="00CD1AB2">
        <w:t xml:space="preserve">Conference </w:t>
      </w:r>
      <w:r w:rsidRPr="00CD1AB2">
        <w:t xml:space="preserve">style names used in the template and instructions start with the “DC_” characters that are followed by the name of the </w:t>
      </w:r>
      <w:r w:rsidR="0094109C" w:rsidRPr="00CD1AB2">
        <w:t>st</w:t>
      </w:r>
      <w:r w:rsidR="007953BF" w:rsidRPr="00CD1AB2">
        <w:t xml:space="preserve">yle </w:t>
      </w:r>
      <w:r w:rsidRPr="00CD1AB2">
        <w:t>(e.g. “DC_Normal” for text paragraphs, “DC_Heading1” for first level headings, “DC_Figure</w:t>
      </w:r>
      <w:r w:rsidR="00FA46BD" w:rsidRPr="00CD1AB2">
        <w:t>_</w:t>
      </w:r>
      <w:r w:rsidRPr="00CD1AB2">
        <w:t>Caption” for figure captions, etc.).</w:t>
      </w:r>
      <w:r w:rsidR="00CC7B50" w:rsidRPr="00CD1AB2">
        <w:t xml:space="preserve"> The overview of properties for every style is available in the </w:t>
      </w:r>
      <w:r w:rsidR="00EA76A7" w:rsidRPr="00CD1AB2">
        <w:t>third section</w:t>
      </w:r>
      <w:r w:rsidR="00CC7B50" w:rsidRPr="00CD1AB2">
        <w:t xml:space="preserve"> of this document.</w:t>
      </w:r>
    </w:p>
    <w:p w:rsidR="007B4AC6" w:rsidRPr="00CD1AB2" w:rsidRDefault="00112F50" w:rsidP="00964E7D">
      <w:pPr>
        <w:pStyle w:val="DCHeading2"/>
      </w:pPr>
      <w:r w:rsidRPr="00CD1AB2">
        <w:t>Paper f</w:t>
      </w:r>
      <w:r w:rsidR="00964E7D" w:rsidRPr="00CD1AB2">
        <w:t>ormat</w:t>
      </w:r>
    </w:p>
    <w:p w:rsidR="00964E7D" w:rsidRPr="00CD1AB2" w:rsidRDefault="00972D8F" w:rsidP="00964E7D">
      <w:pPr>
        <w:pStyle w:val="DCNormal"/>
      </w:pPr>
      <w:r w:rsidRPr="00CD1AB2">
        <w:t>The page size is</w:t>
      </w:r>
      <w:r w:rsidR="002B66CA" w:rsidRPr="00CD1AB2">
        <w:t xml:space="preserve"> A4 (21</w:t>
      </w:r>
      <w:r w:rsidR="00964E7D" w:rsidRPr="00CD1AB2">
        <w:t xml:space="preserve">0 </w:t>
      </w:r>
      <w:r w:rsidR="002B66CA" w:rsidRPr="00CD1AB2">
        <w:t>mm or 8.27</w:t>
      </w:r>
      <w:r w:rsidR="00FA4E74" w:rsidRPr="00CD1AB2">
        <w:t>-</w:t>
      </w:r>
      <w:r w:rsidR="002B66CA" w:rsidRPr="00CD1AB2">
        <w:t>inch x 29</w:t>
      </w:r>
      <w:r w:rsidR="00964E7D" w:rsidRPr="00CD1AB2">
        <w:t xml:space="preserve">7 </w:t>
      </w:r>
      <w:r w:rsidR="002B66CA" w:rsidRPr="00CD1AB2">
        <w:t>mm</w:t>
      </w:r>
      <w:r w:rsidR="00964E7D" w:rsidRPr="00CD1AB2">
        <w:t xml:space="preserve"> or 11.69</w:t>
      </w:r>
      <w:r w:rsidR="00FA4E74" w:rsidRPr="00CD1AB2">
        <w:t>-</w:t>
      </w:r>
      <w:r w:rsidR="00964E7D" w:rsidRPr="00CD1AB2">
        <w:t xml:space="preserve">inch) with margins as specified: 25 mm left, 25 mm right, 25 mm top, and 32 mm bottom (this will give a text area of 160 mm width and 240 mm height). </w:t>
      </w:r>
      <w:r w:rsidR="00964E7D" w:rsidRPr="00A35D7D">
        <w:rPr>
          <w:rStyle w:val="DCCharBold"/>
        </w:rPr>
        <w:t>The length of the paper is limited to 12 (twelve) pages.</w:t>
      </w:r>
      <w:r w:rsidR="00964E7D" w:rsidRPr="00CD1AB2">
        <w:t xml:space="preserve"> </w:t>
      </w:r>
      <w:r w:rsidR="009056C5" w:rsidRPr="00CD1AB2">
        <w:t xml:space="preserve">No additional pages will be accepted. </w:t>
      </w:r>
      <w:r w:rsidR="00964E7D" w:rsidRPr="00CD1AB2">
        <w:t xml:space="preserve">Due to layout reasons, the number of pages in the paper has to be </w:t>
      </w:r>
      <w:r w:rsidR="00964E7D" w:rsidRPr="00F32FD1">
        <w:rPr>
          <w:rStyle w:val="DCCharBold"/>
        </w:rPr>
        <w:t>even</w:t>
      </w:r>
      <w:r w:rsidR="00964E7D" w:rsidRPr="00CD1AB2">
        <w:t>. Footnotes and custom headers or footers</w:t>
      </w:r>
      <w:r w:rsidR="00E84816" w:rsidRPr="00CD1AB2">
        <w:t xml:space="preserve"> are not allowed.</w:t>
      </w:r>
      <w:r w:rsidR="009056C5" w:rsidRPr="00CD1AB2">
        <w:t xml:space="preserve"> </w:t>
      </w:r>
      <w:r w:rsidR="00FF4C6E" w:rsidRPr="00CD1AB2">
        <w:t>Please do not add page numbers.</w:t>
      </w:r>
    </w:p>
    <w:p w:rsidR="00E84816" w:rsidRPr="00CD1AB2" w:rsidRDefault="00964E7D" w:rsidP="00964E7D">
      <w:pPr>
        <w:pStyle w:val="DCNormal"/>
      </w:pPr>
      <w:r w:rsidRPr="00CD1AB2">
        <w:t xml:space="preserve">Only the first page should have the conference </w:t>
      </w:r>
      <w:r w:rsidR="00FF4C6E" w:rsidRPr="00CD1AB2">
        <w:t xml:space="preserve">mark </w:t>
      </w:r>
      <w:r w:rsidRPr="00CD1AB2">
        <w:t xml:space="preserve">in the </w:t>
      </w:r>
      <w:r w:rsidR="00E84816" w:rsidRPr="00CD1AB2">
        <w:t xml:space="preserve">page header (style: </w:t>
      </w:r>
      <w:r w:rsidR="006C7C8D" w:rsidRPr="00CD1AB2">
        <w:t>“</w:t>
      </w:r>
      <w:r w:rsidR="00E84816" w:rsidRPr="00CD1AB2">
        <w:t>DC_Page</w:t>
      </w:r>
      <w:r w:rsidR="00FA46BD" w:rsidRPr="00CD1AB2">
        <w:t>_</w:t>
      </w:r>
      <w:r w:rsidR="00E84816" w:rsidRPr="00CD1AB2">
        <w:t>Header</w:t>
      </w:r>
      <w:r w:rsidR="006C7C8D" w:rsidRPr="00CD1AB2">
        <w:t>”</w:t>
      </w:r>
      <w:r w:rsidR="00E84816" w:rsidRPr="00CD1AB2">
        <w:t xml:space="preserve">) </w:t>
      </w:r>
      <w:r w:rsidRPr="00CD1AB2">
        <w:t xml:space="preserve">as shown </w:t>
      </w:r>
      <w:r w:rsidR="00E84816" w:rsidRPr="00CD1AB2">
        <w:t>in this document</w:t>
      </w:r>
      <w:r w:rsidRPr="00CD1AB2">
        <w:t>. The conference logo should appear</w:t>
      </w:r>
      <w:r w:rsidR="00E84816" w:rsidRPr="00CD1AB2">
        <w:t xml:space="preserve"> in the header of </w:t>
      </w:r>
      <w:r w:rsidRPr="00CD1AB2">
        <w:t>the first page o</w:t>
      </w:r>
      <w:r w:rsidR="00E84816" w:rsidRPr="00CD1AB2">
        <w:t>nly, in the upper right corner.</w:t>
      </w:r>
    </w:p>
    <w:p w:rsidR="00E96237" w:rsidRPr="00CD1AB2" w:rsidRDefault="00B425D5" w:rsidP="006303A3">
      <w:pPr>
        <w:pStyle w:val="DCHeading2"/>
      </w:pPr>
      <w:r w:rsidRPr="00CD1AB2">
        <w:t>Automatically inserted data</w:t>
      </w:r>
    </w:p>
    <w:p w:rsidR="004F68F5" w:rsidRPr="00CD1AB2" w:rsidRDefault="00FE3224" w:rsidP="00904174">
      <w:pPr>
        <w:pStyle w:val="DCNormal"/>
      </w:pPr>
      <w:r w:rsidRPr="00CD1AB2">
        <w:t>Please note that a</w:t>
      </w:r>
      <w:r w:rsidR="006303A3" w:rsidRPr="00CD1AB2">
        <w:t>uthors’ name</w:t>
      </w:r>
      <w:r w:rsidR="008A3303" w:rsidRPr="00CD1AB2">
        <w:t>s</w:t>
      </w:r>
      <w:r w:rsidR="00BA0A8F" w:rsidRPr="00CD1AB2">
        <w:t>, contact details</w:t>
      </w:r>
      <w:r w:rsidR="006303A3" w:rsidRPr="00CD1AB2">
        <w:t xml:space="preserve">, keywords, </w:t>
      </w:r>
      <w:r w:rsidR="00BA0A8F" w:rsidRPr="00CD1AB2">
        <w:t xml:space="preserve">and </w:t>
      </w:r>
      <w:r w:rsidR="006303A3" w:rsidRPr="00CD1AB2">
        <w:t>abstract will be inserted automatically</w:t>
      </w:r>
      <w:r w:rsidRPr="00CD1AB2">
        <w:t xml:space="preserve"> from the ConfTool </w:t>
      </w:r>
      <w:r w:rsidR="00FF4C6E" w:rsidRPr="00CD1AB2">
        <w:t>sys</w:t>
      </w:r>
      <w:r w:rsidR="009056C5" w:rsidRPr="00CD1AB2">
        <w:t xml:space="preserve">tem </w:t>
      </w:r>
      <w:r w:rsidR="006303A3" w:rsidRPr="00CD1AB2">
        <w:t>during the preparation</w:t>
      </w:r>
      <w:r w:rsidR="00EF3A9B" w:rsidRPr="00CD1AB2">
        <w:t xml:space="preserve"> of the proceedings</w:t>
      </w:r>
      <w:r w:rsidR="006303A3" w:rsidRPr="00CD1AB2">
        <w:t xml:space="preserve">. </w:t>
      </w:r>
      <w:r w:rsidR="009056C5" w:rsidRPr="00341D42">
        <w:rPr>
          <w:rStyle w:val="DCCharBold"/>
        </w:rPr>
        <w:t>Please,</w:t>
      </w:r>
      <w:r w:rsidR="009056C5" w:rsidRPr="00CD1AB2">
        <w:t xml:space="preserve"> </w:t>
      </w:r>
      <w:r w:rsidR="009056C5">
        <w:rPr>
          <w:rStyle w:val="DCCharBold"/>
        </w:rPr>
        <w:t>d</w:t>
      </w:r>
      <w:r w:rsidR="006303A3" w:rsidRPr="005F3FD8">
        <w:rPr>
          <w:rStyle w:val="DCCharBold"/>
        </w:rPr>
        <w:t>o not edit or delete these lines</w:t>
      </w:r>
      <w:r w:rsidR="009056C5">
        <w:rPr>
          <w:rStyle w:val="DCCharBold"/>
        </w:rPr>
        <w:t xml:space="preserve"> provided as placeholders in</w:t>
      </w:r>
      <w:r w:rsidR="00FA4E74">
        <w:rPr>
          <w:rStyle w:val="DCCharBold"/>
        </w:rPr>
        <w:t xml:space="preserve"> the</w:t>
      </w:r>
      <w:r w:rsidR="009056C5">
        <w:rPr>
          <w:rStyle w:val="DCCharBold"/>
        </w:rPr>
        <w:t xml:space="preserve"> template</w:t>
      </w:r>
      <w:r w:rsidRPr="005F3FD8">
        <w:rPr>
          <w:rStyle w:val="DCCharBold"/>
        </w:rPr>
        <w:t>.</w:t>
      </w:r>
      <w:r w:rsidR="00257E2E" w:rsidRPr="00CD1AB2">
        <w:t xml:space="preserve"> </w:t>
      </w:r>
      <w:r w:rsidR="006303A3" w:rsidRPr="00CD1AB2">
        <w:t>Nevertheless, authors' name</w:t>
      </w:r>
      <w:r w:rsidR="008A3303" w:rsidRPr="00CD1AB2">
        <w:t>s</w:t>
      </w:r>
      <w:r w:rsidR="006303A3" w:rsidRPr="00CD1AB2">
        <w:t xml:space="preserve"> </w:t>
      </w:r>
      <w:r w:rsidR="00B425D5" w:rsidRPr="00CD1AB2">
        <w:t>will</w:t>
      </w:r>
      <w:r w:rsidR="006303A3" w:rsidRPr="00CD1AB2">
        <w:t xml:space="preserve"> appear in</w:t>
      </w:r>
      <w:r w:rsidR="00B425D5" w:rsidRPr="00CD1AB2">
        <w:t xml:space="preserve"> </w:t>
      </w:r>
      <w:r w:rsidR="006C7C8D" w:rsidRPr="00CD1AB2">
        <w:t>“</w:t>
      </w:r>
      <w:r w:rsidR="00126FAC" w:rsidRPr="00CD1AB2">
        <w:t>DC_Authors</w:t>
      </w:r>
      <w:r w:rsidR="006C7C8D" w:rsidRPr="00CD1AB2">
        <w:t>”</w:t>
      </w:r>
      <w:r w:rsidR="002C779D" w:rsidRPr="00CD1AB2">
        <w:t xml:space="preserve"> style</w:t>
      </w:r>
      <w:r w:rsidR="009F11A4" w:rsidRPr="00CD1AB2">
        <w:t>,</w:t>
      </w:r>
      <w:r w:rsidR="006303A3" w:rsidRPr="00CD1AB2">
        <w:t xml:space="preserve"> keywords will appear in</w:t>
      </w:r>
      <w:r w:rsidR="00B425D5" w:rsidRPr="00CD1AB2">
        <w:t xml:space="preserve"> </w:t>
      </w:r>
      <w:r w:rsidR="006C7C8D" w:rsidRPr="00CD1AB2">
        <w:t>“</w:t>
      </w:r>
      <w:r w:rsidR="00126FAC" w:rsidRPr="00CD1AB2">
        <w:t>DC_Keywords</w:t>
      </w:r>
      <w:r w:rsidR="006C7C8D" w:rsidRPr="00CD1AB2">
        <w:t>”</w:t>
      </w:r>
      <w:r w:rsidR="009F11A4" w:rsidRPr="00CD1AB2">
        <w:t xml:space="preserve"> style, </w:t>
      </w:r>
      <w:r w:rsidR="00B66336" w:rsidRPr="00CD1AB2">
        <w:t xml:space="preserve">and </w:t>
      </w:r>
      <w:r w:rsidR="009F11A4" w:rsidRPr="00CD1AB2">
        <w:t>a</w:t>
      </w:r>
      <w:r w:rsidR="00257E2E" w:rsidRPr="00CD1AB2">
        <w:t xml:space="preserve">bstract will appear in </w:t>
      </w:r>
      <w:r w:rsidR="006C7C8D" w:rsidRPr="00CD1AB2">
        <w:t>“</w:t>
      </w:r>
      <w:r w:rsidR="00126FAC" w:rsidRPr="00CD1AB2">
        <w:t>DC_Normal</w:t>
      </w:r>
      <w:r w:rsidR="006C7C8D" w:rsidRPr="00CD1AB2">
        <w:t>”</w:t>
      </w:r>
      <w:r w:rsidR="009F11A4" w:rsidRPr="00CD1AB2">
        <w:t xml:space="preserve"> style</w:t>
      </w:r>
      <w:r w:rsidR="00B66336" w:rsidRPr="00CD1AB2">
        <w:t>.</w:t>
      </w:r>
    </w:p>
    <w:p w:rsidR="009056C5" w:rsidRPr="00CD1AB2" w:rsidRDefault="009056C5" w:rsidP="00904174">
      <w:pPr>
        <w:pStyle w:val="DCNormal"/>
      </w:pPr>
      <w:r w:rsidRPr="00CD1AB2">
        <w:t>We advise authors to follow instructions about those elements</w:t>
      </w:r>
      <w:r w:rsidR="00F955AE" w:rsidRPr="00CD1AB2">
        <w:t xml:space="preserve"> provided</w:t>
      </w:r>
      <w:r w:rsidRPr="00CD1AB2">
        <w:t xml:space="preserve"> in ConfTool and ensure that multiple instances (for example author</w:t>
      </w:r>
      <w:r w:rsidR="00F955AE" w:rsidRPr="00CD1AB2">
        <w:t>’s</w:t>
      </w:r>
      <w:r w:rsidRPr="00CD1AB2">
        <w:t xml:space="preserve"> name for </w:t>
      </w:r>
      <w:r w:rsidR="00F955AE" w:rsidRPr="00CD1AB2">
        <w:t xml:space="preserve">the </w:t>
      </w:r>
      <w:r w:rsidRPr="00CD1AB2">
        <w:t>person contributing to more than one paper is written in the same way</w:t>
      </w:r>
      <w:r w:rsidR="00CA4456" w:rsidRPr="00CD1AB2">
        <w:t xml:space="preserve"> for all occurrences</w:t>
      </w:r>
      <w:r w:rsidRPr="00CD1AB2">
        <w:t>).</w:t>
      </w:r>
    </w:p>
    <w:p w:rsidR="00DA51BE" w:rsidRPr="00CD1AB2" w:rsidRDefault="00DA51BE" w:rsidP="00EA6BDD">
      <w:pPr>
        <w:pStyle w:val="DCHeading2"/>
      </w:pPr>
      <w:r w:rsidRPr="00CD1AB2">
        <w:t>Title</w:t>
      </w:r>
    </w:p>
    <w:p w:rsidR="00DA51BE" w:rsidRPr="00CD1AB2" w:rsidRDefault="00FA4E74" w:rsidP="00DA51BE">
      <w:pPr>
        <w:pStyle w:val="DCNormal"/>
      </w:pPr>
      <w:r w:rsidRPr="00CD1AB2">
        <w:t>The t</w:t>
      </w:r>
      <w:r w:rsidR="00697B94" w:rsidRPr="00CD1AB2">
        <w:t xml:space="preserve">itle </w:t>
      </w:r>
      <w:r w:rsidR="00112F50" w:rsidRPr="00CD1AB2">
        <w:t xml:space="preserve">of the paper </w:t>
      </w:r>
      <w:r w:rsidR="00697B94" w:rsidRPr="00CD1AB2">
        <w:t xml:space="preserve">should be written manually, at the top of the first page. </w:t>
      </w:r>
      <w:r w:rsidR="00112F50" w:rsidRPr="00CD1AB2">
        <w:t>The t</w:t>
      </w:r>
      <w:r w:rsidR="00697B94" w:rsidRPr="00CD1AB2">
        <w:t xml:space="preserve">itle should be in </w:t>
      </w:r>
      <w:r w:rsidR="006C7C8D" w:rsidRPr="00CD1AB2">
        <w:t>“</w:t>
      </w:r>
      <w:r w:rsidR="008373A9" w:rsidRPr="00CD1AB2">
        <w:t>DC_Title</w:t>
      </w:r>
      <w:r w:rsidR="006C7C8D" w:rsidRPr="00CD1AB2">
        <w:t>”</w:t>
      </w:r>
      <w:r w:rsidR="00EA6BDD" w:rsidRPr="00CD1AB2">
        <w:t xml:space="preserve"> style</w:t>
      </w:r>
      <w:r w:rsidR="008373A9" w:rsidRPr="00CD1AB2">
        <w:t>.</w:t>
      </w:r>
      <w:r w:rsidR="000A3783" w:rsidRPr="00CD1AB2">
        <w:t xml:space="preserve"> The right margin of paper title section is 4 cm. </w:t>
      </w:r>
      <w:r w:rsidR="003C3A05" w:rsidRPr="00CD1AB2">
        <w:t xml:space="preserve"> </w:t>
      </w:r>
    </w:p>
    <w:p w:rsidR="001708C1" w:rsidRPr="00CD1AB2" w:rsidRDefault="001708C1" w:rsidP="00A74EFD">
      <w:pPr>
        <w:pStyle w:val="DCHeading2"/>
      </w:pPr>
      <w:r w:rsidRPr="00CD1AB2">
        <w:t>Headings</w:t>
      </w:r>
    </w:p>
    <w:p w:rsidR="00F67952" w:rsidRPr="00CD1AB2" w:rsidRDefault="00A5614C" w:rsidP="00F67952">
      <w:pPr>
        <w:pStyle w:val="DCNormal"/>
      </w:pPr>
      <w:r w:rsidRPr="00CD1AB2">
        <w:t xml:space="preserve">All headings should be written in a sentence case (cap on </w:t>
      </w:r>
      <w:r w:rsidR="000F729D" w:rsidRPr="00CD1AB2">
        <w:t xml:space="preserve">the </w:t>
      </w:r>
      <w:r w:rsidRPr="00CD1AB2">
        <w:t xml:space="preserve">first word only). </w:t>
      </w:r>
      <w:r w:rsidR="000A3783" w:rsidRPr="00CD1AB2">
        <w:t>First level heading</w:t>
      </w:r>
      <w:r w:rsidR="000F729D" w:rsidRPr="00CD1AB2">
        <w:t>s</w:t>
      </w:r>
      <w:r w:rsidR="000A3783" w:rsidRPr="00CD1AB2">
        <w:t xml:space="preserve"> should be in </w:t>
      </w:r>
      <w:r w:rsidR="006C7C8D" w:rsidRPr="00CD1AB2">
        <w:t>“</w:t>
      </w:r>
      <w:r w:rsidR="009F06DC" w:rsidRPr="00CD1AB2">
        <w:t>DC_Heading1</w:t>
      </w:r>
      <w:r w:rsidR="006C7C8D" w:rsidRPr="00CD1AB2">
        <w:t>”</w:t>
      </w:r>
      <w:r w:rsidRPr="00CD1AB2">
        <w:t xml:space="preserve"> style, s</w:t>
      </w:r>
      <w:r w:rsidR="000A3783" w:rsidRPr="00CD1AB2">
        <w:t>econd level heading</w:t>
      </w:r>
      <w:r w:rsidR="000F729D" w:rsidRPr="00CD1AB2">
        <w:t>s</w:t>
      </w:r>
      <w:r w:rsidR="000A3783" w:rsidRPr="00CD1AB2">
        <w:t xml:space="preserve"> should be in </w:t>
      </w:r>
      <w:r w:rsidR="006C7C8D" w:rsidRPr="00CD1AB2">
        <w:t>“</w:t>
      </w:r>
      <w:r w:rsidR="009F06DC" w:rsidRPr="00CD1AB2">
        <w:t>DC_Heading2</w:t>
      </w:r>
      <w:r w:rsidR="006C7C8D" w:rsidRPr="00CD1AB2">
        <w:t>”</w:t>
      </w:r>
      <w:r w:rsidRPr="00CD1AB2">
        <w:t xml:space="preserve"> style, and t</w:t>
      </w:r>
      <w:r w:rsidR="000A3783" w:rsidRPr="00CD1AB2">
        <w:t xml:space="preserve">hird level headings should be in </w:t>
      </w:r>
      <w:r w:rsidR="006C7C8D" w:rsidRPr="00CD1AB2">
        <w:t>“</w:t>
      </w:r>
      <w:r w:rsidR="009F06DC" w:rsidRPr="00CD1AB2">
        <w:t>DC_Heading3</w:t>
      </w:r>
      <w:r w:rsidR="006C7C8D" w:rsidRPr="00CD1AB2">
        <w:t>”</w:t>
      </w:r>
      <w:r w:rsidRPr="00CD1AB2">
        <w:t xml:space="preserve"> style</w:t>
      </w:r>
      <w:r w:rsidR="000A3783" w:rsidRPr="00CD1AB2">
        <w:t>.</w:t>
      </w:r>
      <w:r w:rsidR="00F67952" w:rsidRPr="00CD1AB2">
        <w:t xml:space="preserve"> Please do not use headings </w:t>
      </w:r>
      <w:r w:rsidRPr="00CD1AB2">
        <w:t>levels four or lower.</w:t>
      </w:r>
    </w:p>
    <w:p w:rsidR="00683A42" w:rsidRPr="00CD1AB2" w:rsidRDefault="00A5614C" w:rsidP="00D927BD">
      <w:pPr>
        <w:pStyle w:val="DCNormal"/>
      </w:pPr>
      <w:r w:rsidRPr="00CD1AB2">
        <w:t>When the</w:t>
      </w:r>
      <w:r w:rsidR="009B3496" w:rsidRPr="00CD1AB2">
        <w:t xml:space="preserve"> headings styles are used, the heading will be numbered automatically. Otherwise,</w:t>
      </w:r>
      <w:r w:rsidR="000A3783" w:rsidRPr="00CD1AB2">
        <w:t xml:space="preserve"> please add heading numbers, followed by dot character “.” and one space character before</w:t>
      </w:r>
      <w:r w:rsidR="000F729D" w:rsidRPr="00CD1AB2">
        <w:t xml:space="preserve"> the</w:t>
      </w:r>
      <w:r w:rsidR="000A3783" w:rsidRPr="00CD1AB2">
        <w:t xml:space="preserve"> text of the heading. </w:t>
      </w:r>
    </w:p>
    <w:p w:rsidR="00D927BD" w:rsidRPr="00CD1AB2" w:rsidRDefault="00D927BD" w:rsidP="00A74EFD">
      <w:pPr>
        <w:pStyle w:val="DCHeading2"/>
      </w:pPr>
      <w:r w:rsidRPr="00CD1AB2">
        <w:t>Main text</w:t>
      </w:r>
    </w:p>
    <w:p w:rsidR="008061E7" w:rsidRPr="00CD1AB2" w:rsidRDefault="004F68F5" w:rsidP="009056C5">
      <w:pPr>
        <w:pStyle w:val="DCNormal"/>
      </w:pPr>
      <w:r w:rsidRPr="00CD1AB2">
        <w:t xml:space="preserve">The main text should be in </w:t>
      </w:r>
      <w:r w:rsidR="006C7C8D" w:rsidRPr="00CD1AB2">
        <w:t>“</w:t>
      </w:r>
      <w:r w:rsidR="007378EB" w:rsidRPr="00CD1AB2">
        <w:t>DC_Normal</w:t>
      </w:r>
      <w:r w:rsidR="006C7C8D" w:rsidRPr="00CD1AB2">
        <w:t>” style</w:t>
      </w:r>
      <w:r w:rsidRPr="00CD1AB2">
        <w:t>.</w:t>
      </w:r>
      <w:r w:rsidR="006C7C8D" w:rsidRPr="00CD1AB2">
        <w:t xml:space="preserve"> </w:t>
      </w:r>
      <w:r w:rsidR="00453697" w:rsidRPr="00CD1AB2">
        <w:t xml:space="preserve">Please do not use blank lines between paragraphs of main text. </w:t>
      </w:r>
      <w:r w:rsidR="0035228A" w:rsidRPr="00CD1AB2">
        <w:t xml:space="preserve">For highlighting </w:t>
      </w:r>
      <w:r w:rsidR="009056C5" w:rsidRPr="00CD1AB2">
        <w:t xml:space="preserve">characters </w:t>
      </w:r>
      <w:r w:rsidR="0035228A" w:rsidRPr="00CD1AB2">
        <w:t xml:space="preserve">in </w:t>
      </w:r>
      <w:r w:rsidR="0035228A" w:rsidRPr="00F544DA">
        <w:rPr>
          <w:rStyle w:val="DCCharBold"/>
        </w:rPr>
        <w:t>bold</w:t>
      </w:r>
      <w:r w:rsidR="0035228A" w:rsidRPr="00CD1AB2">
        <w:t xml:space="preserve">, please use the </w:t>
      </w:r>
      <w:r w:rsidR="001B0EBC" w:rsidRPr="00CD1AB2">
        <w:t>“</w:t>
      </w:r>
      <w:r w:rsidR="0035228A" w:rsidRPr="00CD1AB2">
        <w:t>DC_</w:t>
      </w:r>
      <w:r w:rsidR="00341D42" w:rsidRPr="00CD1AB2">
        <w:t>Char_</w:t>
      </w:r>
      <w:r w:rsidR="0035228A" w:rsidRPr="00CD1AB2">
        <w:t>Bold</w:t>
      </w:r>
      <w:r w:rsidR="001B0EBC" w:rsidRPr="00CD1AB2">
        <w:t>”</w:t>
      </w:r>
      <w:r w:rsidR="0035228A" w:rsidRPr="00CD1AB2">
        <w:t xml:space="preserve"> style.</w:t>
      </w:r>
      <w:r w:rsidR="006A4BA4" w:rsidRPr="00CD1AB2">
        <w:t xml:space="preserve"> </w:t>
      </w:r>
      <w:r w:rsidR="0035228A" w:rsidRPr="00CD1AB2">
        <w:t xml:space="preserve">For </w:t>
      </w:r>
      <w:r w:rsidR="0035228A" w:rsidRPr="00F544DA">
        <w:rPr>
          <w:rStyle w:val="DCCharItalic"/>
        </w:rPr>
        <w:t>italic</w:t>
      </w:r>
      <w:r w:rsidR="0035228A" w:rsidRPr="00CD1AB2">
        <w:t xml:space="preserve">, please use the </w:t>
      </w:r>
      <w:r w:rsidR="001B0EBC" w:rsidRPr="00CD1AB2">
        <w:t>“</w:t>
      </w:r>
      <w:r w:rsidR="0035228A" w:rsidRPr="00CD1AB2">
        <w:t>DC_</w:t>
      </w:r>
      <w:r w:rsidR="00341D42" w:rsidRPr="00CD1AB2">
        <w:t>Char_</w:t>
      </w:r>
      <w:r w:rsidR="0035228A" w:rsidRPr="00CD1AB2">
        <w:t>Italic</w:t>
      </w:r>
      <w:r w:rsidR="001B0EBC" w:rsidRPr="00CD1AB2">
        <w:t>”</w:t>
      </w:r>
      <w:r w:rsidR="0035228A" w:rsidRPr="00CD1AB2">
        <w:t xml:space="preserve"> style, </w:t>
      </w:r>
      <w:r w:rsidR="00B66336" w:rsidRPr="00CD1AB2">
        <w:t xml:space="preserve">for </w:t>
      </w:r>
      <w:r w:rsidR="00B66336" w:rsidRPr="00B66336">
        <w:rPr>
          <w:rStyle w:val="DCCharBoldItalic"/>
        </w:rPr>
        <w:t>bold and italic</w:t>
      </w:r>
      <w:r w:rsidR="00B66336" w:rsidRPr="00CD1AB2">
        <w:t xml:space="preserve"> use “DC_</w:t>
      </w:r>
      <w:r w:rsidR="00341D42" w:rsidRPr="00CD1AB2">
        <w:t>Char_</w:t>
      </w:r>
      <w:r w:rsidR="00B66336" w:rsidRPr="00CD1AB2">
        <w:t>BoldItalic</w:t>
      </w:r>
      <w:r w:rsidR="009056C5" w:rsidRPr="00CD1AB2">
        <w:t>”</w:t>
      </w:r>
      <w:r w:rsidR="0035228A" w:rsidRPr="00CD1AB2">
        <w:t>.</w:t>
      </w:r>
      <w:r w:rsidR="00B66336" w:rsidRPr="00CD1AB2">
        <w:t xml:space="preserve"> </w:t>
      </w:r>
      <w:r w:rsidR="00EF6147" w:rsidRPr="00CD1AB2">
        <w:t>SI units should be used throughout the paper.</w:t>
      </w:r>
    </w:p>
    <w:p w:rsidR="00D927BD" w:rsidRPr="00CD1AB2" w:rsidRDefault="00D927BD" w:rsidP="00A74EFD">
      <w:pPr>
        <w:pStyle w:val="DCHeading2"/>
      </w:pPr>
      <w:r w:rsidRPr="00CD1AB2">
        <w:t>Lists</w:t>
      </w:r>
    </w:p>
    <w:p w:rsidR="00A74EFD" w:rsidRPr="00CD1AB2" w:rsidRDefault="00A74EFD" w:rsidP="00A74EFD">
      <w:pPr>
        <w:pStyle w:val="DCHeading3"/>
      </w:pPr>
      <w:r w:rsidRPr="00CD1AB2">
        <w:t>Unnumbered lists</w:t>
      </w:r>
    </w:p>
    <w:p w:rsidR="006A4BA4" w:rsidRPr="00CD1AB2" w:rsidRDefault="006A4BA4" w:rsidP="00163C91">
      <w:pPr>
        <w:pStyle w:val="DCListBulleted"/>
      </w:pPr>
      <w:r w:rsidRPr="00CD1AB2">
        <w:t xml:space="preserve">Unnumbered lists should use </w:t>
      </w:r>
      <w:r w:rsidR="00F70C62" w:rsidRPr="00CD1AB2">
        <w:t xml:space="preserve">dot </w:t>
      </w:r>
      <w:r w:rsidRPr="00CD1AB2">
        <w:t>bullets</w:t>
      </w:r>
      <w:r w:rsidR="00F70C62" w:rsidRPr="00CD1AB2">
        <w:t xml:space="preserve"> as shown here.</w:t>
      </w:r>
    </w:p>
    <w:p w:rsidR="00611810" w:rsidRPr="00CD1AB2" w:rsidRDefault="00A042F0" w:rsidP="000F076F">
      <w:pPr>
        <w:pStyle w:val="DCListBulleted"/>
      </w:pPr>
      <w:r w:rsidRPr="00CD1AB2">
        <w:t xml:space="preserve">Use the style </w:t>
      </w:r>
      <w:r w:rsidR="009456F9" w:rsidRPr="00CD1AB2">
        <w:t>“</w:t>
      </w:r>
      <w:r w:rsidRPr="00CD1AB2">
        <w:t>DC_List</w:t>
      </w:r>
      <w:r w:rsidR="00341D42" w:rsidRPr="00CD1AB2">
        <w:t>_</w:t>
      </w:r>
      <w:r w:rsidRPr="00CD1AB2">
        <w:t>Bulleted</w:t>
      </w:r>
      <w:r w:rsidR="009456F9" w:rsidRPr="00CD1AB2">
        <w:t>”</w:t>
      </w:r>
      <w:r w:rsidRPr="00CD1AB2">
        <w:t xml:space="preserve"> for unnumbered lists.</w:t>
      </w:r>
    </w:p>
    <w:p w:rsidR="00A74EFD" w:rsidRPr="00CD1AB2" w:rsidRDefault="00A74EFD" w:rsidP="00A74EFD">
      <w:pPr>
        <w:pStyle w:val="DCHeading3"/>
      </w:pPr>
      <w:r w:rsidRPr="00CD1AB2">
        <w:lastRenderedPageBreak/>
        <w:t>Numbered lists</w:t>
      </w:r>
    </w:p>
    <w:p w:rsidR="00097DD6" w:rsidRPr="00CD1AB2" w:rsidRDefault="00097DD6" w:rsidP="00097DD6">
      <w:pPr>
        <w:pStyle w:val="DCListNumbered"/>
      </w:pPr>
      <w:r w:rsidRPr="00CD1AB2">
        <w:t xml:space="preserve">Numbered lists should </w:t>
      </w:r>
      <w:r w:rsidR="00F70C62" w:rsidRPr="00CD1AB2">
        <w:t>start with an ordinal number as shown here</w:t>
      </w:r>
      <w:r w:rsidRPr="00CD1AB2">
        <w:t>.</w:t>
      </w:r>
    </w:p>
    <w:p w:rsidR="00581E91" w:rsidRPr="00CD1AB2" w:rsidRDefault="00097DD6" w:rsidP="009456F9">
      <w:pPr>
        <w:pStyle w:val="DCListNumbered"/>
      </w:pPr>
      <w:r w:rsidRPr="00CD1AB2">
        <w:t xml:space="preserve">Use the style </w:t>
      </w:r>
      <w:r w:rsidR="009456F9" w:rsidRPr="00CD1AB2">
        <w:t>“</w:t>
      </w:r>
      <w:r w:rsidRPr="00CD1AB2">
        <w:t>DC_List</w:t>
      </w:r>
      <w:r w:rsidR="00341D42" w:rsidRPr="00CD1AB2">
        <w:t>_</w:t>
      </w:r>
      <w:r w:rsidRPr="00CD1AB2">
        <w:t>Numbered</w:t>
      </w:r>
      <w:r w:rsidR="009456F9" w:rsidRPr="00CD1AB2">
        <w:t>”</w:t>
      </w:r>
      <w:r w:rsidRPr="00CD1AB2">
        <w:t xml:space="preserve"> for numbered lists with automatic numbering.</w:t>
      </w:r>
    </w:p>
    <w:p w:rsidR="001708C1" w:rsidRPr="00CD1AB2" w:rsidRDefault="008F6081" w:rsidP="00A74EFD">
      <w:pPr>
        <w:pStyle w:val="DCHeading2"/>
      </w:pPr>
      <w:r w:rsidRPr="00CD1AB2">
        <w:t>Figures</w:t>
      </w:r>
    </w:p>
    <w:p w:rsidR="001A11A6" w:rsidRPr="00CD1AB2" w:rsidRDefault="00097DD6" w:rsidP="008F6081">
      <w:pPr>
        <w:pStyle w:val="DCNormal"/>
      </w:pPr>
      <w:r w:rsidRPr="00CD1AB2">
        <w:t xml:space="preserve">Figures should be </w:t>
      </w:r>
      <w:r w:rsidR="00C011C6" w:rsidRPr="00CD1AB2">
        <w:t xml:space="preserve">in line with text and </w:t>
      </w:r>
      <w:r w:rsidRPr="00CD1AB2">
        <w:t>centred on the page</w:t>
      </w:r>
      <w:r w:rsidR="001A11A6" w:rsidRPr="00CD1AB2">
        <w:t xml:space="preserve"> in</w:t>
      </w:r>
      <w:r w:rsidR="00EE6D02" w:rsidRPr="00CD1AB2">
        <w:t xml:space="preserve"> </w:t>
      </w:r>
      <w:r w:rsidR="00F70C62" w:rsidRPr="00CD1AB2">
        <w:t>“</w:t>
      </w:r>
      <w:r w:rsidR="00976E79" w:rsidRPr="00CD1AB2">
        <w:t>DC_</w:t>
      </w:r>
      <w:r w:rsidR="00EE6D02" w:rsidRPr="00CD1AB2">
        <w:t>Figure</w:t>
      </w:r>
      <w:r w:rsidR="00F70C62" w:rsidRPr="00CD1AB2">
        <w:t>”</w:t>
      </w:r>
      <w:r w:rsidR="001A11A6" w:rsidRPr="00CD1AB2">
        <w:t xml:space="preserve"> style</w:t>
      </w:r>
      <w:r w:rsidRPr="00CD1AB2">
        <w:t>. Please do not insert text boxes over the figures.</w:t>
      </w:r>
      <w:r w:rsidR="001A11A6" w:rsidRPr="00CD1AB2">
        <w:t xml:space="preserve"> </w:t>
      </w:r>
      <w:r w:rsidR="00DB3EAE" w:rsidRPr="00CD1AB2">
        <w:t>The figures should be imported to the document in the hig</w:t>
      </w:r>
      <w:r w:rsidR="000F729D" w:rsidRPr="00CD1AB2">
        <w:t>hest possible quality taking in</w:t>
      </w:r>
      <w:r w:rsidR="00DB3EAE" w:rsidRPr="00CD1AB2">
        <w:t xml:space="preserve">to consideration needs of the </w:t>
      </w:r>
      <w:r w:rsidR="000F729D" w:rsidRPr="00CD1AB2">
        <w:t>hard</w:t>
      </w:r>
      <w:r w:rsidR="00DB3EAE" w:rsidRPr="00CD1AB2">
        <w:t>copy proceedings</w:t>
      </w:r>
      <w:r w:rsidR="001A11A6" w:rsidRPr="00CD1AB2">
        <w:t>.</w:t>
      </w:r>
      <w:r w:rsidR="00DB3EAE" w:rsidRPr="00CD1AB2">
        <w:t xml:space="preserve"> Please avoid insertion of the graphical object as figures. We strongly recommend to import the figures into the document from </w:t>
      </w:r>
      <w:r w:rsidR="000F729D" w:rsidRPr="00CD1AB2">
        <w:t xml:space="preserve">an </w:t>
      </w:r>
      <w:r w:rsidR="00DB3EAE" w:rsidRPr="00CD1AB2">
        <w:t>external file</w:t>
      </w:r>
      <w:r w:rsidR="00512136" w:rsidRPr="00CD1AB2">
        <w:t xml:space="preserve"> by using “Insert-&gt;Pictures from file” menu option</w:t>
      </w:r>
      <w:r w:rsidR="00DB3EAE" w:rsidRPr="00CD1AB2">
        <w:t>.</w:t>
      </w:r>
    </w:p>
    <w:p w:rsidR="002A25A8" w:rsidRPr="00CD1AB2" w:rsidRDefault="00097DD6" w:rsidP="008F6081">
      <w:pPr>
        <w:pStyle w:val="DCNormal"/>
      </w:pPr>
      <w:r w:rsidRPr="00CD1AB2">
        <w:t>Figure caption</w:t>
      </w:r>
      <w:r w:rsidR="001A11A6" w:rsidRPr="00CD1AB2">
        <w:t>s</w:t>
      </w:r>
      <w:r w:rsidRPr="00CD1AB2">
        <w:t xml:space="preserve"> should be </w:t>
      </w:r>
      <w:r w:rsidR="001A11A6" w:rsidRPr="00CD1AB2">
        <w:t xml:space="preserve">labelled with “Figure” followed by the ordinal number of the figure. </w:t>
      </w:r>
      <w:r w:rsidR="00703017" w:rsidRPr="00CD1AB2">
        <w:t>Fig</w:t>
      </w:r>
      <w:r w:rsidR="00895D2D">
        <w:t>ure captions must be placed bel</w:t>
      </w:r>
      <w:r w:rsidR="00703017" w:rsidRPr="00CD1AB2">
        <w:t xml:space="preserve">ow the figure in </w:t>
      </w:r>
      <w:r w:rsidR="00F70C62" w:rsidRPr="00CD1AB2">
        <w:t>“</w:t>
      </w:r>
      <w:r w:rsidR="00EE6D02" w:rsidRPr="00CD1AB2">
        <w:t>DC_Figure</w:t>
      </w:r>
      <w:r w:rsidR="00FA46BD" w:rsidRPr="00CD1AB2">
        <w:t>_</w:t>
      </w:r>
      <w:r w:rsidR="00EE6D02" w:rsidRPr="00CD1AB2">
        <w:t>Caption</w:t>
      </w:r>
      <w:r w:rsidR="00F70C62" w:rsidRPr="00CD1AB2">
        <w:t>”</w:t>
      </w:r>
      <w:r w:rsidR="00703017" w:rsidRPr="00CD1AB2">
        <w:t xml:space="preserve"> style</w:t>
      </w:r>
      <w:r w:rsidRPr="00CD1AB2">
        <w:t>.</w:t>
      </w:r>
      <w:r w:rsidR="00FD5B0E" w:rsidRPr="00CD1AB2">
        <w:t xml:space="preserve"> Figures should be referenced in the main text using “Figure” with an initial capital letter.</w:t>
      </w:r>
      <w:r w:rsidR="00752C67" w:rsidRPr="00CD1AB2">
        <w:t xml:space="preserve"> Within a caption use soft returns (i.e. manual line breaks, “Shift-Enter”) only.</w:t>
      </w:r>
      <w:r w:rsidR="00443B22" w:rsidRPr="00CD1AB2">
        <w:t xml:space="preserve"> Do not use automatic figure captioning and referencing.</w:t>
      </w:r>
    </w:p>
    <w:p w:rsidR="00703017" w:rsidRPr="00CD1AB2" w:rsidRDefault="00703017" w:rsidP="008F6081">
      <w:pPr>
        <w:pStyle w:val="DCNormal"/>
      </w:pPr>
      <w:r w:rsidRPr="00CD1AB2">
        <w:t>Example of using inserting figures and figure caption</w:t>
      </w:r>
      <w:r w:rsidR="00895D2D">
        <w:t xml:space="preserve"> can be seen be</w:t>
      </w:r>
      <w:r w:rsidRPr="00CD1AB2">
        <w:t>low (Figure 1).</w:t>
      </w:r>
    </w:p>
    <w:p w:rsidR="00097DD6" w:rsidRDefault="006C67E8" w:rsidP="00976E79">
      <w:pPr>
        <w:pStyle w:val="DCFigure"/>
      </w:pPr>
      <w:r w:rsidRPr="00CD1AB2">
        <w:drawing>
          <wp:inline distT="0" distB="0" distL="0" distR="0" wp14:anchorId="105E3408" wp14:editId="4A836D12">
            <wp:extent cx="2700000" cy="1484936"/>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Example.png"/>
                    <pic:cNvPicPr/>
                  </pic:nvPicPr>
                  <pic:blipFill>
                    <a:blip r:embed="rId7">
                      <a:extLst>
                        <a:ext uri="{28A0092B-C50C-407E-A947-70E740481C1C}">
                          <a14:useLocalDpi xmlns:a14="http://schemas.microsoft.com/office/drawing/2010/main" val="0"/>
                        </a:ext>
                      </a:extLst>
                    </a:blip>
                    <a:stretch>
                      <a:fillRect/>
                    </a:stretch>
                  </pic:blipFill>
                  <pic:spPr>
                    <a:xfrm>
                      <a:off x="0" y="0"/>
                      <a:ext cx="2700000" cy="1484936"/>
                    </a:xfrm>
                    <a:prstGeom prst="rect">
                      <a:avLst/>
                    </a:prstGeom>
                  </pic:spPr>
                </pic:pic>
              </a:graphicData>
            </a:graphic>
          </wp:inline>
        </w:drawing>
      </w:r>
    </w:p>
    <w:p w:rsidR="006C0703" w:rsidRPr="006C0703" w:rsidRDefault="006C0703" w:rsidP="006C0703">
      <w:pPr>
        <w:pStyle w:val="DCFigureCaption"/>
        <w:rPr>
          <w:lang w:eastAsia="en-GB"/>
        </w:rPr>
      </w:pPr>
      <w:r>
        <w:rPr>
          <w:lang w:eastAsia="en-GB"/>
        </w:rPr>
        <w:t>Figure caption</w:t>
      </w:r>
    </w:p>
    <w:p w:rsidR="008F6081" w:rsidRPr="00CD1AB2" w:rsidRDefault="008F6081" w:rsidP="00A74EFD">
      <w:pPr>
        <w:pStyle w:val="DCHeading2"/>
      </w:pPr>
      <w:r w:rsidRPr="00CD1AB2">
        <w:t>Tables</w:t>
      </w:r>
    </w:p>
    <w:p w:rsidR="008E4B03" w:rsidRPr="00CD1AB2" w:rsidRDefault="00A50A8A" w:rsidP="008F6081">
      <w:pPr>
        <w:pStyle w:val="DCNormal"/>
      </w:pPr>
      <w:r w:rsidRPr="00CD1AB2">
        <w:t>Tables should be centred on the page</w:t>
      </w:r>
      <w:r w:rsidR="000F729D" w:rsidRPr="00CD1AB2">
        <w:t>,</w:t>
      </w:r>
      <w:r w:rsidRPr="00CD1AB2">
        <w:t xml:space="preserve"> </w:t>
      </w:r>
      <w:r w:rsidR="002E79B8" w:rsidRPr="00CD1AB2">
        <w:t>and the t</w:t>
      </w:r>
      <w:r w:rsidRPr="00CD1AB2">
        <w:t>ext inside the table</w:t>
      </w:r>
      <w:r w:rsidR="004431FE">
        <w:t xml:space="preserve"> cells</w:t>
      </w:r>
      <w:r w:rsidRPr="00CD1AB2">
        <w:t xml:space="preserve"> can be </w:t>
      </w:r>
      <w:r w:rsidR="004431FE">
        <w:t>left-</w:t>
      </w:r>
      <w:r w:rsidRPr="00CD1AB2">
        <w:t xml:space="preserve">aligned (style: </w:t>
      </w:r>
      <w:r w:rsidR="00F70C62" w:rsidRPr="00CD1AB2">
        <w:t>“</w:t>
      </w:r>
      <w:r w:rsidRPr="00CD1AB2">
        <w:t>DC_Table</w:t>
      </w:r>
      <w:r w:rsidR="00FA46BD" w:rsidRPr="00CD1AB2">
        <w:t>_</w:t>
      </w:r>
      <w:r w:rsidRPr="00CD1AB2">
        <w:t>Left</w:t>
      </w:r>
      <w:r w:rsidR="00F70C62" w:rsidRPr="00CD1AB2">
        <w:t>”</w:t>
      </w:r>
      <w:r w:rsidRPr="00CD1AB2">
        <w:t xml:space="preserve">), </w:t>
      </w:r>
      <w:r w:rsidR="004431FE">
        <w:t>right-aligned</w:t>
      </w:r>
      <w:r w:rsidRPr="00CD1AB2">
        <w:t xml:space="preserve"> (style: </w:t>
      </w:r>
      <w:r w:rsidR="00F70C62" w:rsidRPr="00CD1AB2">
        <w:t>“</w:t>
      </w:r>
      <w:r w:rsidRPr="00CD1AB2">
        <w:t>DC_Table</w:t>
      </w:r>
      <w:r w:rsidR="00FA46BD" w:rsidRPr="00CD1AB2">
        <w:t>_</w:t>
      </w:r>
      <w:r w:rsidRPr="00CD1AB2">
        <w:t>Right</w:t>
      </w:r>
      <w:r w:rsidR="00F70C62" w:rsidRPr="00CD1AB2">
        <w:t>”</w:t>
      </w:r>
      <w:r w:rsidRPr="00CD1AB2">
        <w:t xml:space="preserve">), or </w:t>
      </w:r>
      <w:r w:rsidR="004431FE">
        <w:t>centred</w:t>
      </w:r>
      <w:r w:rsidRPr="00CD1AB2">
        <w:t xml:space="preserve"> (style: </w:t>
      </w:r>
      <w:r w:rsidR="00F70C62" w:rsidRPr="00CD1AB2">
        <w:t>“</w:t>
      </w:r>
      <w:r w:rsidRPr="00CD1AB2">
        <w:t>DC_Table</w:t>
      </w:r>
      <w:r w:rsidR="00FA46BD" w:rsidRPr="00CD1AB2">
        <w:t>_</w:t>
      </w:r>
      <w:r w:rsidR="006E520E" w:rsidRPr="00CD1AB2">
        <w:t>Center</w:t>
      </w:r>
      <w:r w:rsidR="00F70C62" w:rsidRPr="00CD1AB2">
        <w:t>”</w:t>
      </w:r>
      <w:r w:rsidRPr="00CD1AB2">
        <w:t>).</w:t>
      </w:r>
      <w:r w:rsidR="00F74689" w:rsidRPr="00CD1AB2">
        <w:t xml:space="preserve"> It is recommended that the tables do not </w:t>
      </w:r>
      <w:r w:rsidR="00A7515A" w:rsidRPr="00CD1AB2">
        <w:t>spread over multiple pages.</w:t>
      </w:r>
    </w:p>
    <w:p w:rsidR="002E79B8" w:rsidRPr="00CD1AB2" w:rsidRDefault="00A50A8A" w:rsidP="002E79B8">
      <w:pPr>
        <w:pStyle w:val="DCNormal"/>
      </w:pPr>
      <w:r w:rsidRPr="00CD1AB2">
        <w:t xml:space="preserve">Table captions </w:t>
      </w:r>
      <w:r w:rsidR="002E79B8" w:rsidRPr="00CD1AB2">
        <w:t>should be labelled with “Table” followed by the ordinal number of the table. Table captions must be placed above the table in</w:t>
      </w:r>
      <w:r w:rsidR="00F70C62" w:rsidRPr="00CD1AB2">
        <w:t xml:space="preserve"> “DC_Table</w:t>
      </w:r>
      <w:r w:rsidR="004532BF" w:rsidRPr="00CD1AB2">
        <w:t>_</w:t>
      </w:r>
      <w:r w:rsidR="00F70C62" w:rsidRPr="00CD1AB2">
        <w:t>Caption”</w:t>
      </w:r>
      <w:r w:rsidR="002E79B8" w:rsidRPr="00CD1AB2">
        <w:t xml:space="preserve"> style. Tables should be referenced in the main text using “Table” with an initial capital letter. </w:t>
      </w:r>
      <w:r w:rsidR="00443B22" w:rsidRPr="00CD1AB2">
        <w:t>Do not use automatic table captioning and referencing.</w:t>
      </w:r>
    </w:p>
    <w:p w:rsidR="008F6081" w:rsidRPr="00CD1AB2" w:rsidRDefault="000F729D" w:rsidP="008F6081">
      <w:pPr>
        <w:pStyle w:val="DCNormal"/>
      </w:pPr>
      <w:r w:rsidRPr="00CD1AB2">
        <w:t>An e</w:t>
      </w:r>
      <w:r w:rsidR="002E79B8" w:rsidRPr="00CD1AB2">
        <w:t>xample of using tables an</w:t>
      </w:r>
      <w:r w:rsidR="00895D2D">
        <w:t>d table captions can be seen be</w:t>
      </w:r>
      <w:r w:rsidR="002E79B8" w:rsidRPr="00CD1AB2">
        <w:t>low (Table 1).</w:t>
      </w:r>
    </w:p>
    <w:p w:rsidR="00FB0968" w:rsidRPr="00FB0968" w:rsidRDefault="00FF20C2" w:rsidP="00FB0968">
      <w:pPr>
        <w:pStyle w:val="DCTableCaption"/>
      </w:pPr>
      <w:r w:rsidRPr="00CD1AB2">
        <w:t>Table caption</w:t>
      </w:r>
    </w:p>
    <w:tbl>
      <w:tblPr>
        <w:tblStyle w:val="TableGrid"/>
        <w:tblW w:w="7371" w:type="dxa"/>
        <w:jc w:val="center"/>
        <w:tblLook w:val="04A0" w:firstRow="1" w:lastRow="0" w:firstColumn="1" w:lastColumn="0" w:noHBand="0" w:noVBand="1"/>
      </w:tblPr>
      <w:tblGrid>
        <w:gridCol w:w="2471"/>
        <w:gridCol w:w="2468"/>
        <w:gridCol w:w="2432"/>
      </w:tblGrid>
      <w:tr w:rsidR="00FF20C2" w:rsidTr="00F54CD1">
        <w:trPr>
          <w:jc w:val="center"/>
        </w:trPr>
        <w:tc>
          <w:tcPr>
            <w:tcW w:w="2281" w:type="dxa"/>
          </w:tcPr>
          <w:p w:rsidR="00FF20C2" w:rsidRPr="00CD1AB2" w:rsidRDefault="00FF20C2" w:rsidP="00FF20C2">
            <w:pPr>
              <w:pStyle w:val="DCTableLeft"/>
            </w:pPr>
            <w:r w:rsidRPr="00CD1AB2">
              <w:t>Table text left</w:t>
            </w:r>
          </w:p>
        </w:tc>
        <w:tc>
          <w:tcPr>
            <w:tcW w:w="2278" w:type="dxa"/>
          </w:tcPr>
          <w:p w:rsidR="00FF20C2" w:rsidRPr="00CD1AB2" w:rsidRDefault="00FF20C2" w:rsidP="00FF20C2">
            <w:pPr>
              <w:pStyle w:val="DCTableCenter"/>
            </w:pPr>
            <w:r w:rsidRPr="00CD1AB2">
              <w:t>Table text middle</w:t>
            </w:r>
          </w:p>
        </w:tc>
        <w:tc>
          <w:tcPr>
            <w:tcW w:w="2245" w:type="dxa"/>
          </w:tcPr>
          <w:p w:rsidR="00FF20C2" w:rsidRPr="00CD1AB2" w:rsidRDefault="00FF20C2" w:rsidP="00FF20C2">
            <w:pPr>
              <w:pStyle w:val="DCTableRight"/>
            </w:pPr>
            <w:r w:rsidRPr="00CD1AB2">
              <w:t>Table text right</w:t>
            </w:r>
          </w:p>
        </w:tc>
      </w:tr>
      <w:tr w:rsidR="00F54CD1" w:rsidTr="00F54CD1">
        <w:trPr>
          <w:jc w:val="center"/>
        </w:trPr>
        <w:tc>
          <w:tcPr>
            <w:tcW w:w="6804" w:type="dxa"/>
            <w:gridSpan w:val="3"/>
          </w:tcPr>
          <w:p w:rsidR="00F54CD1" w:rsidRPr="00F54CD1" w:rsidRDefault="00F54CD1" w:rsidP="00F54CD1">
            <w:pPr>
              <w:pStyle w:val="DCTableCenter"/>
            </w:pPr>
            <w:r w:rsidRPr="00CD1AB2">
              <w:t xml:space="preserve">Use character styles to make table text </w:t>
            </w:r>
            <w:r w:rsidRPr="00F54CD1">
              <w:rPr>
                <w:rStyle w:val="DCCharBold"/>
              </w:rPr>
              <w:t>bold</w:t>
            </w:r>
            <w:r>
              <w:rPr>
                <w:rStyle w:val="DCCharBold"/>
              </w:rPr>
              <w:t xml:space="preserve"> (DC_Font</w:t>
            </w:r>
            <w:r w:rsidR="00FA46BD">
              <w:rPr>
                <w:rStyle w:val="DCCharBold"/>
              </w:rPr>
              <w:t>_</w:t>
            </w:r>
            <w:r>
              <w:rPr>
                <w:rStyle w:val="DCCharBold"/>
              </w:rPr>
              <w:t>Bold)</w:t>
            </w:r>
            <w:r w:rsidRPr="00CD1AB2">
              <w:t xml:space="preserve"> or </w:t>
            </w:r>
            <w:r w:rsidRPr="00F54CD1">
              <w:rPr>
                <w:rStyle w:val="DCCharItalic"/>
              </w:rPr>
              <w:t>italic</w:t>
            </w:r>
            <w:r>
              <w:rPr>
                <w:rStyle w:val="DCCharItalic"/>
              </w:rPr>
              <w:t xml:space="preserve"> (DC_Font</w:t>
            </w:r>
            <w:r w:rsidR="00FA46BD">
              <w:rPr>
                <w:rStyle w:val="DCCharItalic"/>
              </w:rPr>
              <w:t>_</w:t>
            </w:r>
            <w:r>
              <w:rPr>
                <w:rStyle w:val="DCCharItalic"/>
              </w:rPr>
              <w:t>Italic)</w:t>
            </w:r>
          </w:p>
        </w:tc>
      </w:tr>
    </w:tbl>
    <w:p w:rsidR="00FF20C2" w:rsidRPr="00CD1AB2" w:rsidRDefault="00FF20C2" w:rsidP="00FF20C2">
      <w:pPr>
        <w:pStyle w:val="DCNormal"/>
      </w:pPr>
    </w:p>
    <w:p w:rsidR="00FF20C2" w:rsidRPr="00CD1AB2" w:rsidRDefault="00FF20C2" w:rsidP="008F6081">
      <w:pPr>
        <w:pStyle w:val="DCNormal"/>
      </w:pPr>
      <w:r w:rsidRPr="00CD1AB2">
        <w:t xml:space="preserve">If a text paragraph follows the table, </w:t>
      </w:r>
      <w:r w:rsidR="006E520E" w:rsidRPr="00CD1AB2">
        <w:t xml:space="preserve">please </w:t>
      </w:r>
      <w:r w:rsidRPr="00CD1AB2">
        <w:t xml:space="preserve">leave </w:t>
      </w:r>
      <w:r w:rsidR="006E520E" w:rsidRPr="00CD1AB2">
        <w:t xml:space="preserve">the </w:t>
      </w:r>
      <w:r w:rsidRPr="00CD1AB2">
        <w:t xml:space="preserve">one </w:t>
      </w:r>
      <w:r w:rsidR="006E520E" w:rsidRPr="00CD1AB2">
        <w:t>blank line between the table and the paragraph</w:t>
      </w:r>
      <w:r w:rsidRPr="00CD1AB2">
        <w:t xml:space="preserve">. This is not necessary in cases when a new heading </w:t>
      </w:r>
      <w:r w:rsidR="000F729D" w:rsidRPr="00CD1AB2">
        <w:t>follows the</w:t>
      </w:r>
      <w:r w:rsidRPr="00CD1AB2">
        <w:t xml:space="preserve"> table.</w:t>
      </w:r>
    </w:p>
    <w:p w:rsidR="008F6081" w:rsidRPr="00CD1AB2" w:rsidRDefault="008F6081" w:rsidP="00A74EFD">
      <w:pPr>
        <w:pStyle w:val="DCHeading2"/>
      </w:pPr>
      <w:r w:rsidRPr="00CD1AB2">
        <w:t>Equations</w:t>
      </w:r>
    </w:p>
    <w:p w:rsidR="008F6081" w:rsidRPr="00CD1AB2" w:rsidRDefault="00796DC9" w:rsidP="00A15C86">
      <w:pPr>
        <w:pStyle w:val="DCNormal"/>
      </w:pPr>
      <w:r w:rsidRPr="00CD1AB2">
        <w:t xml:space="preserve">Equations </w:t>
      </w:r>
      <w:r w:rsidR="0057661A" w:rsidRPr="00CD1AB2">
        <w:t>should</w:t>
      </w:r>
      <w:r w:rsidR="004D37A3" w:rsidRPr="00CD1AB2">
        <w:t xml:space="preserve"> be</w:t>
      </w:r>
      <w:r w:rsidR="0057661A" w:rsidRPr="00CD1AB2">
        <w:t xml:space="preserve"> </w:t>
      </w:r>
      <w:r w:rsidR="004D37A3" w:rsidRPr="00CD1AB2">
        <w:t>left aligned with 1 cm left indentation and contain an</w:t>
      </w:r>
      <w:r w:rsidR="00C74B0E" w:rsidRPr="00CD1AB2">
        <w:t xml:space="preserve"> equation number at the right margin</w:t>
      </w:r>
      <w:r w:rsidR="0057661A" w:rsidRPr="00CD1AB2">
        <w:t xml:space="preserve"> in </w:t>
      </w:r>
      <w:r w:rsidR="004532BF" w:rsidRPr="00CD1AB2">
        <w:t>“</w:t>
      </w:r>
      <w:r w:rsidR="0057661A" w:rsidRPr="00CD1AB2">
        <w:t>DC_Equation</w:t>
      </w:r>
      <w:r w:rsidR="004532BF" w:rsidRPr="00CD1AB2">
        <w:t>”</w:t>
      </w:r>
      <w:r w:rsidR="004D37A3" w:rsidRPr="00CD1AB2">
        <w:t xml:space="preserve"> style</w:t>
      </w:r>
      <w:r w:rsidR="00C74B0E" w:rsidRPr="00CD1AB2">
        <w:t>.</w:t>
      </w:r>
    </w:p>
    <w:p w:rsidR="00EA76A7" w:rsidRPr="00CD1AB2" w:rsidRDefault="00107307" w:rsidP="00F74689">
      <w:pPr>
        <w:pStyle w:val="DCEquation"/>
      </w:pPr>
      <w:r w:rsidRPr="00107307">
        <w:rPr>
          <w:position w:val="-10"/>
        </w:rPr>
        <w:object w:dxaOrig="2280" w:dyaOrig="360" w14:anchorId="34F38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18.6pt" o:ole="" fillcolor="window">
            <v:imagedata r:id="rId8" o:title=""/>
          </v:shape>
          <o:OLEObject Type="Embed" ProgID="Equation.3" ShapeID="_x0000_i1025" DrawAspect="Content" ObjectID="_1557138592" r:id="rId9"/>
        </w:object>
      </w:r>
      <w:r w:rsidR="00C74B0E" w:rsidRPr="00CD1AB2">
        <w:tab/>
        <w:t>(1)</w:t>
      </w:r>
    </w:p>
    <w:p w:rsidR="00453697" w:rsidRPr="00CD1AB2" w:rsidRDefault="00453697" w:rsidP="00453697">
      <w:pPr>
        <w:pStyle w:val="DCNormal"/>
      </w:pPr>
      <w:r w:rsidRPr="00CD1AB2">
        <w:t>Subscript and superscript characters within the text can be added using the “DC_</w:t>
      </w:r>
      <w:r w:rsidR="004532BF" w:rsidRPr="00CD1AB2">
        <w:t>Char_</w:t>
      </w:r>
      <w:r w:rsidRPr="00CD1AB2">
        <w:t>Subscript” and “DC_</w:t>
      </w:r>
      <w:r w:rsidR="004532BF" w:rsidRPr="00CD1AB2">
        <w:t>Char_</w:t>
      </w:r>
      <w:r w:rsidRPr="00CD1AB2">
        <w:t>Superscript” styles.</w:t>
      </w:r>
    </w:p>
    <w:p w:rsidR="00EA76A7" w:rsidRPr="00CD1AB2" w:rsidRDefault="00EA76A7" w:rsidP="00EA76A7">
      <w:pPr>
        <w:pStyle w:val="DCHeading1"/>
      </w:pPr>
      <w:r w:rsidRPr="00CD1AB2">
        <w:lastRenderedPageBreak/>
        <w:t>Style overview</w:t>
      </w:r>
    </w:p>
    <w:p w:rsidR="00F74689" w:rsidRPr="00CD1AB2" w:rsidRDefault="00F74689" w:rsidP="00796DC9">
      <w:pPr>
        <w:pStyle w:val="DCNormal"/>
      </w:pPr>
      <w:r w:rsidRPr="00CD1AB2">
        <w:t xml:space="preserve">Tables 2 and 3 </w:t>
      </w:r>
      <w:r w:rsidR="00EF3A9B" w:rsidRPr="00CD1AB2">
        <w:t>give an</w:t>
      </w:r>
      <w:r w:rsidRPr="00CD1AB2">
        <w:t xml:space="preserve"> </w:t>
      </w:r>
      <w:r w:rsidR="00AD421C" w:rsidRPr="00CD1AB2">
        <w:t xml:space="preserve">overview of properties for each style to be used for </w:t>
      </w:r>
      <w:r w:rsidR="000F729D" w:rsidRPr="00CD1AB2">
        <w:t xml:space="preserve">the </w:t>
      </w:r>
      <w:r w:rsidR="00AD421C" w:rsidRPr="00CD1AB2">
        <w:t xml:space="preserve">preparation of the </w:t>
      </w:r>
      <w:r w:rsidR="000F729D" w:rsidRPr="00CD1AB2">
        <w:t xml:space="preserve">Design </w:t>
      </w:r>
      <w:r w:rsidR="00AD421C" w:rsidRPr="00CD1AB2">
        <w:t>Conference papers. Be aware that these styles are already built in the paper template.</w:t>
      </w:r>
    </w:p>
    <w:p w:rsidR="00EA76A7" w:rsidRPr="00CD1AB2" w:rsidRDefault="00EA76A7" w:rsidP="00EA76A7">
      <w:pPr>
        <w:pStyle w:val="DCTableCaption"/>
      </w:pPr>
      <w:r w:rsidRPr="00CD1AB2">
        <w:t>Overview of Design Conference paragraph styles</w:t>
      </w:r>
    </w:p>
    <w:tbl>
      <w:tblPr>
        <w:tblStyle w:val="TableGrid"/>
        <w:tblW w:w="0" w:type="auto"/>
        <w:jc w:val="center"/>
        <w:tblLook w:val="04A0" w:firstRow="1" w:lastRow="0" w:firstColumn="1" w:lastColumn="0" w:noHBand="0" w:noVBand="1"/>
      </w:tblPr>
      <w:tblGrid>
        <w:gridCol w:w="2050"/>
        <w:gridCol w:w="7004"/>
      </w:tblGrid>
      <w:tr w:rsidR="00EA76A7" w:rsidTr="00D901A9">
        <w:trPr>
          <w:jc w:val="center"/>
        </w:trPr>
        <w:tc>
          <w:tcPr>
            <w:tcW w:w="2050" w:type="dxa"/>
          </w:tcPr>
          <w:p w:rsidR="00EA76A7" w:rsidRPr="00CC7B50" w:rsidRDefault="00EA76A7" w:rsidP="003F6347">
            <w:pPr>
              <w:pStyle w:val="DCTableLeft"/>
              <w:rPr>
                <w:rStyle w:val="DCCharBold"/>
              </w:rPr>
            </w:pPr>
            <w:r w:rsidRPr="00CC7B50">
              <w:rPr>
                <w:rStyle w:val="DCCharBold"/>
              </w:rPr>
              <w:t>Style name</w:t>
            </w:r>
          </w:p>
        </w:tc>
        <w:tc>
          <w:tcPr>
            <w:tcW w:w="7038" w:type="dxa"/>
          </w:tcPr>
          <w:p w:rsidR="00EA76A7" w:rsidRPr="00CC7B50" w:rsidRDefault="00EA76A7" w:rsidP="003F6347">
            <w:pPr>
              <w:pStyle w:val="DCTableLeft"/>
              <w:rPr>
                <w:rStyle w:val="DCCharBold"/>
              </w:rPr>
            </w:pPr>
            <w:r w:rsidRPr="00CC7B50">
              <w:rPr>
                <w:rStyle w:val="DCCharBold"/>
              </w:rPr>
              <w:t>Style properties</w:t>
            </w:r>
          </w:p>
        </w:tc>
      </w:tr>
      <w:tr w:rsidR="00EA76A7" w:rsidTr="00D901A9">
        <w:trPr>
          <w:jc w:val="center"/>
        </w:trPr>
        <w:tc>
          <w:tcPr>
            <w:tcW w:w="2050" w:type="dxa"/>
          </w:tcPr>
          <w:p w:rsidR="00EA76A7" w:rsidRPr="00CD1AB2" w:rsidRDefault="00EA76A7" w:rsidP="003F6347">
            <w:pPr>
              <w:pStyle w:val="DCTableLeft"/>
            </w:pPr>
            <w:r w:rsidRPr="00CD1AB2">
              <w:t>DC_Page</w:t>
            </w:r>
            <w:r w:rsidR="00341D42" w:rsidRPr="00CD1AB2">
              <w:t>_</w:t>
            </w:r>
            <w:r w:rsidRPr="00CD1AB2">
              <w:t>Header</w:t>
            </w:r>
          </w:p>
        </w:tc>
        <w:tc>
          <w:tcPr>
            <w:tcW w:w="7038" w:type="dxa"/>
          </w:tcPr>
          <w:p w:rsidR="00EA76A7" w:rsidRPr="00CD1AB2" w:rsidRDefault="00EA76A7" w:rsidP="003F6347">
            <w:pPr>
              <w:pStyle w:val="DCTableLeft"/>
            </w:pPr>
            <w:r w:rsidRPr="00CD1AB2">
              <w:t>Times regular, 10 pt, single line, no spacing</w:t>
            </w:r>
          </w:p>
        </w:tc>
      </w:tr>
      <w:tr w:rsidR="00EA76A7" w:rsidTr="00D901A9">
        <w:trPr>
          <w:jc w:val="center"/>
        </w:trPr>
        <w:tc>
          <w:tcPr>
            <w:tcW w:w="2050" w:type="dxa"/>
          </w:tcPr>
          <w:p w:rsidR="00EA76A7" w:rsidRPr="00CD1AB2" w:rsidRDefault="00EA76A7" w:rsidP="003F6347">
            <w:pPr>
              <w:pStyle w:val="DCTableLeft"/>
            </w:pPr>
            <w:r w:rsidRPr="00CD1AB2">
              <w:t>DC_Authors</w:t>
            </w:r>
          </w:p>
        </w:tc>
        <w:tc>
          <w:tcPr>
            <w:tcW w:w="7038" w:type="dxa"/>
          </w:tcPr>
          <w:p w:rsidR="00EA76A7" w:rsidRPr="00CD1AB2" w:rsidRDefault="00EA76A7" w:rsidP="003F6347">
            <w:pPr>
              <w:pStyle w:val="DCTableLeft"/>
            </w:pPr>
            <w:r w:rsidRPr="00CD1AB2">
              <w:t>Times regular, 12 pt, left aligned, single line, 24 pt space after</w:t>
            </w:r>
          </w:p>
        </w:tc>
      </w:tr>
      <w:tr w:rsidR="00EA76A7" w:rsidTr="00D901A9">
        <w:trPr>
          <w:jc w:val="center"/>
        </w:trPr>
        <w:tc>
          <w:tcPr>
            <w:tcW w:w="2050" w:type="dxa"/>
          </w:tcPr>
          <w:p w:rsidR="00EA76A7" w:rsidRPr="00CD1AB2" w:rsidRDefault="00EA76A7" w:rsidP="003F6347">
            <w:pPr>
              <w:pStyle w:val="DCTableLeft"/>
            </w:pPr>
            <w:r w:rsidRPr="00CD1AB2">
              <w:t>DC_Keywords</w:t>
            </w:r>
          </w:p>
        </w:tc>
        <w:tc>
          <w:tcPr>
            <w:tcW w:w="7038" w:type="dxa"/>
          </w:tcPr>
          <w:p w:rsidR="00EA76A7" w:rsidRPr="00CD1AB2" w:rsidRDefault="00EA76A7" w:rsidP="003F6347">
            <w:pPr>
              <w:pStyle w:val="DCTableLeft"/>
            </w:pPr>
            <w:r w:rsidRPr="00CD1AB2">
              <w:t>Times italic, 12 pt, left aligned, single line, 24 pt space after</w:t>
            </w:r>
          </w:p>
        </w:tc>
      </w:tr>
      <w:tr w:rsidR="00D901A9" w:rsidTr="00D901A9">
        <w:trPr>
          <w:jc w:val="center"/>
        </w:trPr>
        <w:tc>
          <w:tcPr>
            <w:tcW w:w="2050" w:type="dxa"/>
          </w:tcPr>
          <w:p w:rsidR="00D901A9" w:rsidRPr="00CD1AB2" w:rsidRDefault="00D901A9" w:rsidP="003F6347">
            <w:pPr>
              <w:pStyle w:val="DCTableLeft"/>
            </w:pPr>
            <w:r w:rsidRPr="00CD1AB2">
              <w:t>DC_Author_Data</w:t>
            </w:r>
          </w:p>
        </w:tc>
        <w:tc>
          <w:tcPr>
            <w:tcW w:w="7038" w:type="dxa"/>
          </w:tcPr>
          <w:p w:rsidR="00D901A9" w:rsidRPr="00CD1AB2" w:rsidRDefault="00D901A9" w:rsidP="003F6347">
            <w:pPr>
              <w:pStyle w:val="DCTableLeft"/>
            </w:pPr>
            <w:r w:rsidRPr="00CD1AB2">
              <w:t>Times regular, 10 pt, single line, no spacing</w:t>
            </w:r>
          </w:p>
        </w:tc>
      </w:tr>
      <w:tr w:rsidR="00EA76A7" w:rsidTr="00D901A9">
        <w:trPr>
          <w:jc w:val="center"/>
        </w:trPr>
        <w:tc>
          <w:tcPr>
            <w:tcW w:w="2050" w:type="dxa"/>
          </w:tcPr>
          <w:p w:rsidR="00EA76A7" w:rsidRPr="00CD1AB2" w:rsidRDefault="00EA76A7" w:rsidP="003F6347">
            <w:pPr>
              <w:pStyle w:val="DCTableLeft"/>
            </w:pPr>
            <w:r w:rsidRPr="00CD1AB2">
              <w:t>DC_Normal</w:t>
            </w:r>
          </w:p>
        </w:tc>
        <w:tc>
          <w:tcPr>
            <w:tcW w:w="7038" w:type="dxa"/>
          </w:tcPr>
          <w:p w:rsidR="00EA76A7" w:rsidRPr="00CD1AB2" w:rsidRDefault="00EA76A7" w:rsidP="003F6347">
            <w:pPr>
              <w:pStyle w:val="DCTableLeft"/>
            </w:pPr>
            <w:r w:rsidRPr="00CD1AB2">
              <w:t>Times regular, 11 pt, justified, single line, no spacing</w:t>
            </w:r>
          </w:p>
        </w:tc>
      </w:tr>
      <w:tr w:rsidR="00EA76A7" w:rsidTr="00D901A9">
        <w:trPr>
          <w:jc w:val="center"/>
        </w:trPr>
        <w:tc>
          <w:tcPr>
            <w:tcW w:w="2050" w:type="dxa"/>
          </w:tcPr>
          <w:p w:rsidR="00EA76A7" w:rsidRPr="00CD1AB2" w:rsidRDefault="00EA76A7" w:rsidP="003F6347">
            <w:pPr>
              <w:pStyle w:val="DCTableLeft"/>
            </w:pPr>
            <w:r w:rsidRPr="00CD1AB2">
              <w:t>DC_Title</w:t>
            </w:r>
          </w:p>
        </w:tc>
        <w:tc>
          <w:tcPr>
            <w:tcW w:w="7038" w:type="dxa"/>
          </w:tcPr>
          <w:p w:rsidR="00EA76A7" w:rsidRPr="00CD1AB2" w:rsidRDefault="00EA76A7" w:rsidP="003F6347">
            <w:pPr>
              <w:pStyle w:val="DCTableLeft"/>
            </w:pPr>
            <w:r w:rsidRPr="00CD1AB2">
              <w:t>Times bold, 14 pt, all caps, left aligned, single line, 24 pt space before and 24 pt space after</w:t>
            </w:r>
          </w:p>
        </w:tc>
      </w:tr>
      <w:tr w:rsidR="00EA76A7" w:rsidTr="00D901A9">
        <w:trPr>
          <w:jc w:val="center"/>
        </w:trPr>
        <w:tc>
          <w:tcPr>
            <w:tcW w:w="2050" w:type="dxa"/>
          </w:tcPr>
          <w:p w:rsidR="00EA76A7" w:rsidRPr="00CD1AB2" w:rsidRDefault="00EA76A7" w:rsidP="003F6347">
            <w:pPr>
              <w:pStyle w:val="DCTableLeft"/>
            </w:pPr>
            <w:r w:rsidRPr="00CD1AB2">
              <w:t>DC_Heading1</w:t>
            </w:r>
          </w:p>
        </w:tc>
        <w:tc>
          <w:tcPr>
            <w:tcW w:w="7038" w:type="dxa"/>
          </w:tcPr>
          <w:p w:rsidR="00EA76A7" w:rsidRPr="00CD1AB2" w:rsidRDefault="00EA76A7" w:rsidP="003F6347">
            <w:pPr>
              <w:pStyle w:val="DCTableLeft"/>
            </w:pPr>
            <w:r w:rsidRPr="00CD1AB2">
              <w:t>Times bold, 13 pt, left aligned, single line, 12 pt space before and 3 pt space after</w:t>
            </w:r>
          </w:p>
        </w:tc>
      </w:tr>
      <w:tr w:rsidR="00EA76A7" w:rsidTr="00D901A9">
        <w:trPr>
          <w:jc w:val="center"/>
        </w:trPr>
        <w:tc>
          <w:tcPr>
            <w:tcW w:w="2050" w:type="dxa"/>
          </w:tcPr>
          <w:p w:rsidR="00EA76A7" w:rsidRPr="00CD1AB2" w:rsidRDefault="00EA76A7" w:rsidP="003F6347">
            <w:pPr>
              <w:pStyle w:val="DCTableLeft"/>
            </w:pPr>
            <w:r w:rsidRPr="00CD1AB2">
              <w:t>DC_Heading2</w:t>
            </w:r>
          </w:p>
        </w:tc>
        <w:tc>
          <w:tcPr>
            <w:tcW w:w="7038" w:type="dxa"/>
          </w:tcPr>
          <w:p w:rsidR="00EA76A7" w:rsidRPr="00CD1AB2" w:rsidRDefault="00EA76A7" w:rsidP="003F6347">
            <w:pPr>
              <w:pStyle w:val="DCTableLeft"/>
            </w:pPr>
            <w:r w:rsidRPr="00CD1AB2">
              <w:t>Times bold, 12 pt, left aligned, single line, 12 pt space before and 3 pt space after</w:t>
            </w:r>
          </w:p>
        </w:tc>
      </w:tr>
      <w:tr w:rsidR="00EA76A7" w:rsidTr="00D901A9">
        <w:trPr>
          <w:jc w:val="center"/>
        </w:trPr>
        <w:tc>
          <w:tcPr>
            <w:tcW w:w="2050" w:type="dxa"/>
          </w:tcPr>
          <w:p w:rsidR="00EA76A7" w:rsidRPr="00CD1AB2" w:rsidRDefault="00EA76A7" w:rsidP="003F6347">
            <w:pPr>
              <w:pStyle w:val="DCTableLeft"/>
            </w:pPr>
            <w:r w:rsidRPr="00CD1AB2">
              <w:t>DC_Heading3</w:t>
            </w:r>
          </w:p>
        </w:tc>
        <w:tc>
          <w:tcPr>
            <w:tcW w:w="7038" w:type="dxa"/>
          </w:tcPr>
          <w:p w:rsidR="00EA76A7" w:rsidRPr="00CD1AB2" w:rsidRDefault="00EA76A7" w:rsidP="003F6347">
            <w:pPr>
              <w:pStyle w:val="DCTableLeft"/>
            </w:pPr>
            <w:r w:rsidRPr="00CD1AB2">
              <w:t>Times italic, 11 pt, left aligned, single line, 12 pt space before and 3 pt space after</w:t>
            </w:r>
          </w:p>
        </w:tc>
      </w:tr>
      <w:tr w:rsidR="00EA76A7" w:rsidTr="00D901A9">
        <w:trPr>
          <w:jc w:val="center"/>
        </w:trPr>
        <w:tc>
          <w:tcPr>
            <w:tcW w:w="2050" w:type="dxa"/>
          </w:tcPr>
          <w:p w:rsidR="00EA76A7" w:rsidRPr="00CD1AB2" w:rsidRDefault="00EA76A7" w:rsidP="003F6347">
            <w:pPr>
              <w:pStyle w:val="DCTableLeft"/>
            </w:pPr>
            <w:r w:rsidRPr="00CD1AB2">
              <w:t>DC_List</w:t>
            </w:r>
            <w:r w:rsidR="00341D42" w:rsidRPr="00CD1AB2">
              <w:t>_</w:t>
            </w:r>
            <w:r w:rsidRPr="00CD1AB2">
              <w:t>Unnumbered</w:t>
            </w:r>
          </w:p>
        </w:tc>
        <w:tc>
          <w:tcPr>
            <w:tcW w:w="7038" w:type="dxa"/>
          </w:tcPr>
          <w:p w:rsidR="00EA76A7" w:rsidRPr="00CD1AB2" w:rsidRDefault="00EA76A7" w:rsidP="003F6347">
            <w:pPr>
              <w:pStyle w:val="DCTableLeft"/>
            </w:pPr>
            <w:r w:rsidRPr="00CD1AB2">
              <w:t>Times regular, 11 pt, justified, single line, 6 pt space after changing to other style, 0.5 cm hanging indent and 0.5 cm tabs, dot bullet</w:t>
            </w:r>
          </w:p>
        </w:tc>
      </w:tr>
      <w:tr w:rsidR="00EA76A7" w:rsidTr="00D901A9">
        <w:trPr>
          <w:jc w:val="center"/>
        </w:trPr>
        <w:tc>
          <w:tcPr>
            <w:tcW w:w="2050" w:type="dxa"/>
          </w:tcPr>
          <w:p w:rsidR="00EA76A7" w:rsidRPr="00CD1AB2" w:rsidRDefault="00EA76A7" w:rsidP="003F6347">
            <w:pPr>
              <w:pStyle w:val="DCTableLeft"/>
            </w:pPr>
            <w:r w:rsidRPr="00CD1AB2">
              <w:t>DC_List</w:t>
            </w:r>
            <w:r w:rsidR="00341D42" w:rsidRPr="00CD1AB2">
              <w:t>_</w:t>
            </w:r>
            <w:r w:rsidRPr="00CD1AB2">
              <w:t>Numbered</w:t>
            </w:r>
          </w:p>
        </w:tc>
        <w:tc>
          <w:tcPr>
            <w:tcW w:w="7038" w:type="dxa"/>
          </w:tcPr>
          <w:p w:rsidR="00EA76A7" w:rsidRPr="00CD1AB2" w:rsidRDefault="00EA76A7" w:rsidP="003F6347">
            <w:pPr>
              <w:pStyle w:val="DCTableLeft"/>
            </w:pPr>
            <w:r w:rsidRPr="00CD1AB2">
              <w:t>Times regular, 11 pt, justified, single line, 6 pt space after changing to other style, 0.5 cm hanging indent and 0.5 cm tabs, automatic numbering</w:t>
            </w:r>
          </w:p>
        </w:tc>
      </w:tr>
      <w:tr w:rsidR="00EA76A7" w:rsidTr="00D901A9">
        <w:trPr>
          <w:jc w:val="center"/>
        </w:trPr>
        <w:tc>
          <w:tcPr>
            <w:tcW w:w="2050" w:type="dxa"/>
          </w:tcPr>
          <w:p w:rsidR="00EA76A7" w:rsidRPr="00CD1AB2" w:rsidRDefault="00EA76A7" w:rsidP="003F6347">
            <w:pPr>
              <w:pStyle w:val="DCTableLeft"/>
            </w:pPr>
            <w:r w:rsidRPr="00CD1AB2">
              <w:t>DC_Figure</w:t>
            </w:r>
          </w:p>
        </w:tc>
        <w:tc>
          <w:tcPr>
            <w:tcW w:w="7038" w:type="dxa"/>
          </w:tcPr>
          <w:p w:rsidR="00EA76A7" w:rsidRPr="00CD1AB2" w:rsidRDefault="00EA76A7" w:rsidP="003F6347">
            <w:pPr>
              <w:pStyle w:val="DCTableLeft"/>
            </w:pPr>
            <w:r w:rsidRPr="00CD1AB2">
              <w:t>Times regular, 11 pt, centred, single line, 12 pt spacing before</w:t>
            </w:r>
          </w:p>
        </w:tc>
      </w:tr>
      <w:tr w:rsidR="00EA76A7" w:rsidTr="00D901A9">
        <w:trPr>
          <w:jc w:val="center"/>
        </w:trPr>
        <w:tc>
          <w:tcPr>
            <w:tcW w:w="2050" w:type="dxa"/>
          </w:tcPr>
          <w:p w:rsidR="00EA76A7" w:rsidRPr="00CD1AB2" w:rsidRDefault="00EA76A7" w:rsidP="003F6347">
            <w:pPr>
              <w:pStyle w:val="DCTableLeft"/>
            </w:pPr>
            <w:r w:rsidRPr="00CD1AB2">
              <w:t>DC_Figure</w:t>
            </w:r>
            <w:r w:rsidR="00FA46BD" w:rsidRPr="00CD1AB2">
              <w:t>_</w:t>
            </w:r>
            <w:r w:rsidRPr="00CD1AB2">
              <w:t>Caption</w:t>
            </w:r>
          </w:p>
        </w:tc>
        <w:tc>
          <w:tcPr>
            <w:tcW w:w="7038" w:type="dxa"/>
          </w:tcPr>
          <w:p w:rsidR="00EA76A7" w:rsidRPr="00CD1AB2" w:rsidRDefault="00EA76A7" w:rsidP="003F6347">
            <w:pPr>
              <w:pStyle w:val="DCTableLeft"/>
            </w:pPr>
            <w:r w:rsidRPr="00CD1AB2">
              <w:t>Times bold, 11 pt, centred, single line, 3 pt space before and 6 pt space after</w:t>
            </w:r>
          </w:p>
        </w:tc>
      </w:tr>
      <w:tr w:rsidR="00EA76A7" w:rsidTr="00D901A9">
        <w:trPr>
          <w:jc w:val="center"/>
        </w:trPr>
        <w:tc>
          <w:tcPr>
            <w:tcW w:w="2050" w:type="dxa"/>
          </w:tcPr>
          <w:p w:rsidR="00EA76A7" w:rsidRPr="00CD1AB2" w:rsidRDefault="00EA76A7" w:rsidP="003F6347">
            <w:pPr>
              <w:pStyle w:val="DCTableLeft"/>
            </w:pPr>
            <w:r w:rsidRPr="00CD1AB2">
              <w:t>DC_Table</w:t>
            </w:r>
            <w:r w:rsidR="00FA46BD" w:rsidRPr="00CD1AB2">
              <w:t>_</w:t>
            </w:r>
            <w:r w:rsidRPr="00CD1AB2">
              <w:t>Left</w:t>
            </w:r>
          </w:p>
        </w:tc>
        <w:tc>
          <w:tcPr>
            <w:tcW w:w="7038" w:type="dxa"/>
          </w:tcPr>
          <w:p w:rsidR="00EA76A7" w:rsidRPr="00CD1AB2" w:rsidRDefault="00EA76A7" w:rsidP="003F6347">
            <w:pPr>
              <w:pStyle w:val="DCTableLeft"/>
            </w:pPr>
            <w:r w:rsidRPr="00CD1AB2">
              <w:t>Times regular, 10 pt, left aligned, single line, 1 pt space before and 1 pt space after</w:t>
            </w:r>
          </w:p>
        </w:tc>
      </w:tr>
      <w:tr w:rsidR="00EA76A7" w:rsidTr="00D901A9">
        <w:trPr>
          <w:jc w:val="center"/>
        </w:trPr>
        <w:tc>
          <w:tcPr>
            <w:tcW w:w="2050" w:type="dxa"/>
          </w:tcPr>
          <w:p w:rsidR="00EA76A7" w:rsidRPr="00CD1AB2" w:rsidRDefault="00EA76A7" w:rsidP="003F6347">
            <w:pPr>
              <w:pStyle w:val="DCTableLeft"/>
            </w:pPr>
            <w:r w:rsidRPr="00CD1AB2">
              <w:t>DC_Table</w:t>
            </w:r>
            <w:r w:rsidR="00341D42" w:rsidRPr="00CD1AB2">
              <w:t>_</w:t>
            </w:r>
            <w:r w:rsidR="002E7B9E" w:rsidRPr="00CD1AB2">
              <w:t>Center</w:t>
            </w:r>
          </w:p>
        </w:tc>
        <w:tc>
          <w:tcPr>
            <w:tcW w:w="7038" w:type="dxa"/>
          </w:tcPr>
          <w:p w:rsidR="00EA76A7" w:rsidRPr="00CD1AB2" w:rsidRDefault="00EA76A7" w:rsidP="003F6347">
            <w:pPr>
              <w:pStyle w:val="DCTableLeft"/>
            </w:pPr>
            <w:r w:rsidRPr="00CD1AB2">
              <w:t>Times regular, 10 pt, centred, single line, 1 pt space before and 1 pt space after</w:t>
            </w:r>
          </w:p>
        </w:tc>
      </w:tr>
      <w:tr w:rsidR="00EA76A7" w:rsidTr="00D901A9">
        <w:trPr>
          <w:jc w:val="center"/>
        </w:trPr>
        <w:tc>
          <w:tcPr>
            <w:tcW w:w="2050" w:type="dxa"/>
          </w:tcPr>
          <w:p w:rsidR="00EA76A7" w:rsidRPr="00CD1AB2" w:rsidRDefault="00EA76A7" w:rsidP="003F6347">
            <w:pPr>
              <w:pStyle w:val="DCTableLeft"/>
            </w:pPr>
            <w:r w:rsidRPr="00CD1AB2">
              <w:t>DC_Table</w:t>
            </w:r>
            <w:r w:rsidR="00FA46BD" w:rsidRPr="00CD1AB2">
              <w:t>_</w:t>
            </w:r>
            <w:r w:rsidRPr="00CD1AB2">
              <w:t>Right</w:t>
            </w:r>
          </w:p>
        </w:tc>
        <w:tc>
          <w:tcPr>
            <w:tcW w:w="7038" w:type="dxa"/>
          </w:tcPr>
          <w:p w:rsidR="00EA76A7" w:rsidRPr="00CD1AB2" w:rsidRDefault="00EA76A7" w:rsidP="003F6347">
            <w:pPr>
              <w:pStyle w:val="DCTableLeft"/>
            </w:pPr>
            <w:r w:rsidRPr="00CD1AB2">
              <w:t>Times regular, 10 pt, right aligned, single line, 1 pt space before and 1 pt space after</w:t>
            </w:r>
          </w:p>
        </w:tc>
      </w:tr>
      <w:tr w:rsidR="00EA76A7" w:rsidTr="00D901A9">
        <w:trPr>
          <w:jc w:val="center"/>
        </w:trPr>
        <w:tc>
          <w:tcPr>
            <w:tcW w:w="2050" w:type="dxa"/>
          </w:tcPr>
          <w:p w:rsidR="00EA76A7" w:rsidRPr="00CD1AB2" w:rsidRDefault="00EA76A7" w:rsidP="003F6347">
            <w:pPr>
              <w:pStyle w:val="DCTableLeft"/>
            </w:pPr>
            <w:r w:rsidRPr="00CD1AB2">
              <w:t>DC_Table</w:t>
            </w:r>
            <w:r w:rsidR="00FA46BD" w:rsidRPr="00CD1AB2">
              <w:t>_</w:t>
            </w:r>
            <w:r w:rsidRPr="00CD1AB2">
              <w:t>Caption</w:t>
            </w:r>
          </w:p>
        </w:tc>
        <w:tc>
          <w:tcPr>
            <w:tcW w:w="7038" w:type="dxa"/>
          </w:tcPr>
          <w:p w:rsidR="00EA76A7" w:rsidRPr="00CD1AB2" w:rsidRDefault="00EA76A7" w:rsidP="003F6347">
            <w:pPr>
              <w:pStyle w:val="DCTableLeft"/>
            </w:pPr>
            <w:r w:rsidRPr="00CD1AB2">
              <w:t>Times bold, 11 pt, centred, single line, 12 pt space before and 3 pt space after</w:t>
            </w:r>
          </w:p>
        </w:tc>
      </w:tr>
      <w:tr w:rsidR="00EA76A7" w:rsidTr="00D901A9">
        <w:trPr>
          <w:jc w:val="center"/>
        </w:trPr>
        <w:tc>
          <w:tcPr>
            <w:tcW w:w="2050" w:type="dxa"/>
          </w:tcPr>
          <w:p w:rsidR="00EA76A7" w:rsidRPr="00CD1AB2" w:rsidRDefault="00EA76A7" w:rsidP="003F6347">
            <w:pPr>
              <w:pStyle w:val="DCTableLeft"/>
            </w:pPr>
            <w:r w:rsidRPr="00CD1AB2">
              <w:t>DC_Equation</w:t>
            </w:r>
          </w:p>
        </w:tc>
        <w:tc>
          <w:tcPr>
            <w:tcW w:w="7038" w:type="dxa"/>
          </w:tcPr>
          <w:p w:rsidR="00EA76A7" w:rsidRPr="00CD1AB2" w:rsidRDefault="00EA76A7" w:rsidP="003F6347">
            <w:pPr>
              <w:pStyle w:val="DCTableLeft"/>
            </w:pPr>
            <w:r w:rsidRPr="00CD1AB2">
              <w:t>Times regular, 10 pt, left aligned, single line, 6 pt space before and 6 pt space after</w:t>
            </w:r>
          </w:p>
        </w:tc>
      </w:tr>
      <w:tr w:rsidR="00EA76A7" w:rsidTr="00D901A9">
        <w:trPr>
          <w:jc w:val="center"/>
        </w:trPr>
        <w:tc>
          <w:tcPr>
            <w:tcW w:w="2050" w:type="dxa"/>
          </w:tcPr>
          <w:p w:rsidR="00EA76A7" w:rsidRPr="00CD1AB2" w:rsidRDefault="00EA76A7" w:rsidP="003F6347">
            <w:pPr>
              <w:pStyle w:val="DCTableLeft"/>
            </w:pPr>
            <w:r w:rsidRPr="00CD1AB2">
              <w:t>DC_Acknowledgment</w:t>
            </w:r>
          </w:p>
        </w:tc>
        <w:tc>
          <w:tcPr>
            <w:tcW w:w="7038" w:type="dxa"/>
          </w:tcPr>
          <w:p w:rsidR="00EA76A7" w:rsidRPr="00CD1AB2" w:rsidRDefault="00EA76A7" w:rsidP="003F6347">
            <w:pPr>
              <w:pStyle w:val="DCTableLeft"/>
            </w:pPr>
            <w:r w:rsidRPr="00CD1AB2">
              <w:t>Times regular, 10 pt, justified, single line, no spacing</w:t>
            </w:r>
          </w:p>
        </w:tc>
      </w:tr>
      <w:tr w:rsidR="00EA76A7" w:rsidTr="00D901A9">
        <w:trPr>
          <w:jc w:val="center"/>
        </w:trPr>
        <w:tc>
          <w:tcPr>
            <w:tcW w:w="2050" w:type="dxa"/>
          </w:tcPr>
          <w:p w:rsidR="00EA76A7" w:rsidRPr="00CD1AB2" w:rsidRDefault="00EA76A7" w:rsidP="003F6347">
            <w:pPr>
              <w:pStyle w:val="DCTableLeft"/>
            </w:pPr>
            <w:r w:rsidRPr="00CD1AB2">
              <w:t>DC_References</w:t>
            </w:r>
          </w:p>
        </w:tc>
        <w:tc>
          <w:tcPr>
            <w:tcW w:w="7038" w:type="dxa"/>
          </w:tcPr>
          <w:p w:rsidR="00EA76A7" w:rsidRPr="00CD1AB2" w:rsidRDefault="005C18E5" w:rsidP="003F6347">
            <w:pPr>
              <w:pStyle w:val="DCTableLeft"/>
            </w:pPr>
            <w:r w:rsidRPr="00CD1AB2">
              <w:t>Times regular, 10 pt, justified, single line, no spacing, 0.5 cm hanging indent</w:t>
            </w:r>
          </w:p>
        </w:tc>
      </w:tr>
    </w:tbl>
    <w:p w:rsidR="00EA76A7" w:rsidRPr="00CD1AB2" w:rsidRDefault="00EA76A7" w:rsidP="00EA76A7">
      <w:pPr>
        <w:pStyle w:val="DCTableCaption"/>
      </w:pPr>
      <w:r w:rsidRPr="00CD1AB2">
        <w:t>Overview of Design Conference characters styles</w:t>
      </w:r>
    </w:p>
    <w:tbl>
      <w:tblPr>
        <w:tblStyle w:val="TableGrid"/>
        <w:tblW w:w="0" w:type="auto"/>
        <w:jc w:val="center"/>
        <w:tblLook w:val="04A0" w:firstRow="1" w:lastRow="0" w:firstColumn="1" w:lastColumn="0" w:noHBand="0" w:noVBand="1"/>
      </w:tblPr>
      <w:tblGrid>
        <w:gridCol w:w="2016"/>
        <w:gridCol w:w="7038"/>
      </w:tblGrid>
      <w:tr w:rsidR="00EA76A7" w:rsidTr="00341D42">
        <w:trPr>
          <w:jc w:val="center"/>
        </w:trPr>
        <w:tc>
          <w:tcPr>
            <w:tcW w:w="2016" w:type="dxa"/>
          </w:tcPr>
          <w:p w:rsidR="00EA76A7" w:rsidRPr="00CC7B50" w:rsidRDefault="00EA76A7" w:rsidP="003F6347">
            <w:pPr>
              <w:pStyle w:val="DCTableLeft"/>
              <w:rPr>
                <w:rStyle w:val="DCCharBold"/>
              </w:rPr>
            </w:pPr>
            <w:r w:rsidRPr="00CC7B50">
              <w:rPr>
                <w:rStyle w:val="DCCharBold"/>
              </w:rPr>
              <w:t>Style name</w:t>
            </w:r>
          </w:p>
        </w:tc>
        <w:tc>
          <w:tcPr>
            <w:tcW w:w="7038" w:type="dxa"/>
          </w:tcPr>
          <w:p w:rsidR="00EA76A7" w:rsidRPr="00CC7B50" w:rsidRDefault="00EA76A7" w:rsidP="003F6347">
            <w:pPr>
              <w:pStyle w:val="DCTableLeft"/>
              <w:rPr>
                <w:rStyle w:val="DCCharBold"/>
              </w:rPr>
            </w:pPr>
            <w:r w:rsidRPr="00CC7B50">
              <w:rPr>
                <w:rStyle w:val="DCCharBold"/>
              </w:rPr>
              <w:t>Style properties</w:t>
            </w:r>
          </w:p>
        </w:tc>
      </w:tr>
      <w:tr w:rsidR="00EA76A7" w:rsidTr="00341D42">
        <w:trPr>
          <w:jc w:val="center"/>
        </w:trPr>
        <w:tc>
          <w:tcPr>
            <w:tcW w:w="2016" w:type="dxa"/>
          </w:tcPr>
          <w:p w:rsidR="00EA76A7" w:rsidRPr="00CD1AB2" w:rsidRDefault="00EA76A7" w:rsidP="002E7B9E">
            <w:pPr>
              <w:pStyle w:val="DCTableLeft"/>
            </w:pPr>
            <w:r w:rsidRPr="00CD1AB2">
              <w:t>DC_</w:t>
            </w:r>
            <w:r w:rsidR="002E7B9E" w:rsidRPr="00CD1AB2">
              <w:t>Char_</w:t>
            </w:r>
            <w:r w:rsidRPr="00CD1AB2">
              <w:t>Bold</w:t>
            </w:r>
          </w:p>
        </w:tc>
        <w:tc>
          <w:tcPr>
            <w:tcW w:w="7038" w:type="dxa"/>
          </w:tcPr>
          <w:p w:rsidR="00EA76A7" w:rsidRPr="00CD1AB2" w:rsidRDefault="00EA76A7" w:rsidP="003F6347">
            <w:pPr>
              <w:pStyle w:val="DCTableLeft"/>
            </w:pPr>
            <w:r w:rsidRPr="00CD1AB2">
              <w:t>Default paragraph font, bold</w:t>
            </w:r>
          </w:p>
        </w:tc>
      </w:tr>
      <w:tr w:rsidR="00EA76A7" w:rsidTr="00341D42">
        <w:trPr>
          <w:jc w:val="center"/>
        </w:trPr>
        <w:tc>
          <w:tcPr>
            <w:tcW w:w="2016" w:type="dxa"/>
          </w:tcPr>
          <w:p w:rsidR="00EA76A7" w:rsidRPr="00CD1AB2" w:rsidRDefault="00EA76A7" w:rsidP="003F6347">
            <w:pPr>
              <w:pStyle w:val="DCTableLeft"/>
            </w:pPr>
            <w:r w:rsidRPr="00CD1AB2">
              <w:t>DC_</w:t>
            </w:r>
            <w:r w:rsidR="002E7B9E" w:rsidRPr="00CD1AB2">
              <w:t>Char_</w:t>
            </w:r>
            <w:r w:rsidRPr="00CD1AB2">
              <w:t>Italic</w:t>
            </w:r>
          </w:p>
        </w:tc>
        <w:tc>
          <w:tcPr>
            <w:tcW w:w="7038" w:type="dxa"/>
          </w:tcPr>
          <w:p w:rsidR="00EA76A7" w:rsidRPr="00CD1AB2" w:rsidRDefault="00EA76A7" w:rsidP="003F6347">
            <w:pPr>
              <w:pStyle w:val="DCTableLeft"/>
            </w:pPr>
            <w:r w:rsidRPr="00CD1AB2">
              <w:t>Default paragraph font, italic</w:t>
            </w:r>
          </w:p>
        </w:tc>
      </w:tr>
      <w:tr w:rsidR="00EA76A7" w:rsidTr="00341D42">
        <w:trPr>
          <w:jc w:val="center"/>
        </w:trPr>
        <w:tc>
          <w:tcPr>
            <w:tcW w:w="2016" w:type="dxa"/>
          </w:tcPr>
          <w:p w:rsidR="00EA76A7" w:rsidRPr="00CD1AB2" w:rsidRDefault="00EA76A7" w:rsidP="002E7B9E">
            <w:pPr>
              <w:pStyle w:val="DCTableLeft"/>
            </w:pPr>
            <w:r w:rsidRPr="00CD1AB2">
              <w:t>DC_</w:t>
            </w:r>
            <w:r w:rsidR="002E7B9E" w:rsidRPr="00CD1AB2">
              <w:t>Char_BoldItalic</w:t>
            </w:r>
          </w:p>
        </w:tc>
        <w:tc>
          <w:tcPr>
            <w:tcW w:w="7038" w:type="dxa"/>
          </w:tcPr>
          <w:p w:rsidR="00EA76A7" w:rsidRPr="00CD1AB2" w:rsidRDefault="00EA76A7" w:rsidP="002E7B9E">
            <w:pPr>
              <w:pStyle w:val="DCTableLeft"/>
            </w:pPr>
            <w:r w:rsidRPr="00CD1AB2">
              <w:t xml:space="preserve">Default paragraph font, </w:t>
            </w:r>
            <w:r w:rsidR="004532BF" w:rsidRPr="00CD1AB2">
              <w:t>bold italic</w:t>
            </w:r>
          </w:p>
        </w:tc>
      </w:tr>
      <w:tr w:rsidR="00917E03" w:rsidTr="00341D42">
        <w:trPr>
          <w:jc w:val="center"/>
        </w:trPr>
        <w:tc>
          <w:tcPr>
            <w:tcW w:w="2016" w:type="dxa"/>
          </w:tcPr>
          <w:p w:rsidR="00917E03" w:rsidRPr="00CD1AB2" w:rsidRDefault="00917E03" w:rsidP="002E7B9E">
            <w:pPr>
              <w:pStyle w:val="DCTableLeft"/>
            </w:pPr>
            <w:r w:rsidRPr="00CD1AB2">
              <w:t>DC_Char_Subscript</w:t>
            </w:r>
          </w:p>
        </w:tc>
        <w:tc>
          <w:tcPr>
            <w:tcW w:w="7038" w:type="dxa"/>
          </w:tcPr>
          <w:p w:rsidR="00917E03" w:rsidRPr="00CD1AB2" w:rsidRDefault="00917E03" w:rsidP="00917E03">
            <w:pPr>
              <w:pStyle w:val="DCTableLeft"/>
            </w:pPr>
            <w:r w:rsidRPr="00CD1AB2">
              <w:t>Default paragraph font, subscript</w:t>
            </w:r>
          </w:p>
        </w:tc>
      </w:tr>
      <w:tr w:rsidR="00917E03" w:rsidTr="00341D42">
        <w:trPr>
          <w:jc w:val="center"/>
        </w:trPr>
        <w:tc>
          <w:tcPr>
            <w:tcW w:w="2016" w:type="dxa"/>
          </w:tcPr>
          <w:p w:rsidR="00917E03" w:rsidRPr="00CD1AB2" w:rsidRDefault="00917E03" w:rsidP="002E7B9E">
            <w:pPr>
              <w:pStyle w:val="DCTableLeft"/>
            </w:pPr>
            <w:r w:rsidRPr="00CD1AB2">
              <w:t>DC_Char_Superscript</w:t>
            </w:r>
          </w:p>
        </w:tc>
        <w:tc>
          <w:tcPr>
            <w:tcW w:w="7038" w:type="dxa"/>
          </w:tcPr>
          <w:p w:rsidR="00917E03" w:rsidRPr="00CD1AB2" w:rsidRDefault="00917E03" w:rsidP="00917E03">
            <w:pPr>
              <w:pStyle w:val="DCTableLeft"/>
            </w:pPr>
            <w:r w:rsidRPr="00CD1AB2">
              <w:t>Default paragraph font, superscript</w:t>
            </w:r>
          </w:p>
        </w:tc>
      </w:tr>
    </w:tbl>
    <w:p w:rsidR="00D927BD" w:rsidRPr="00CD1AB2" w:rsidRDefault="0056700D" w:rsidP="0056700D">
      <w:pPr>
        <w:pStyle w:val="DCHeading2"/>
        <w:numPr>
          <w:ilvl w:val="0"/>
          <w:numId w:val="0"/>
        </w:numPr>
        <w:ind w:left="454" w:hanging="454"/>
      </w:pPr>
      <w:r w:rsidRPr="00CD1AB2">
        <w:t>Acknowledgment</w:t>
      </w:r>
    </w:p>
    <w:p w:rsidR="0056700D" w:rsidRPr="00CD1AB2" w:rsidRDefault="0056700D" w:rsidP="0056700D">
      <w:pPr>
        <w:pStyle w:val="DCAcknowledgment"/>
      </w:pPr>
      <w:r w:rsidRPr="00CD1AB2">
        <w:t xml:space="preserve">Acknowledgement(s) (if any) should be in </w:t>
      </w:r>
      <w:r w:rsidR="006C5237" w:rsidRPr="00CD1AB2">
        <w:t>DC_Acknowledg</w:t>
      </w:r>
      <w:r w:rsidR="001600FB" w:rsidRPr="00CD1AB2">
        <w:t>e</w:t>
      </w:r>
      <w:r w:rsidR="006C5237" w:rsidRPr="00CD1AB2">
        <w:t>ment</w:t>
      </w:r>
      <w:r w:rsidR="00F74689" w:rsidRPr="00CD1AB2">
        <w:t xml:space="preserve"> style</w:t>
      </w:r>
      <w:r w:rsidR="006C5237" w:rsidRPr="00CD1AB2">
        <w:t>.</w:t>
      </w:r>
      <w:r w:rsidRPr="00CD1AB2">
        <w:t xml:space="preserve"> </w:t>
      </w:r>
      <w:r w:rsidR="006C5237" w:rsidRPr="00CD1AB2">
        <w:t>Acknowledgment should be placed b</w:t>
      </w:r>
      <w:r w:rsidRPr="00CD1AB2">
        <w:t xml:space="preserve">efore references, with </w:t>
      </w:r>
      <w:r w:rsidR="001600FB" w:rsidRPr="00CD1AB2">
        <w:t xml:space="preserve">the </w:t>
      </w:r>
      <w:r w:rsidRPr="00CD1AB2">
        <w:t>title in unnumbered second level heading.</w:t>
      </w:r>
    </w:p>
    <w:p w:rsidR="0056700D" w:rsidRPr="00CD1AB2" w:rsidRDefault="0056700D" w:rsidP="0056700D">
      <w:pPr>
        <w:pStyle w:val="DCHeading2"/>
        <w:numPr>
          <w:ilvl w:val="0"/>
          <w:numId w:val="0"/>
        </w:numPr>
        <w:ind w:left="454" w:hanging="454"/>
      </w:pPr>
      <w:r w:rsidRPr="00CD1AB2">
        <w:t>References</w:t>
      </w:r>
    </w:p>
    <w:p w:rsidR="006959D2" w:rsidRPr="00CD1AB2" w:rsidRDefault="00C977CB" w:rsidP="00AD421C">
      <w:pPr>
        <w:pStyle w:val="DCNormal"/>
      </w:pPr>
      <w:r w:rsidRPr="00CD1AB2">
        <w:t xml:space="preserve">The references heading should be unnumbered second level heading. </w:t>
      </w:r>
      <w:r w:rsidR="00AD421C" w:rsidRPr="00CD1AB2">
        <w:t xml:space="preserve">Citations to published work throughout your paper should be made using the </w:t>
      </w:r>
      <w:r w:rsidR="00AD421C" w:rsidRPr="00C977CB">
        <w:rPr>
          <w:rStyle w:val="DCCharBold"/>
        </w:rPr>
        <w:t>Harvard notation</w:t>
      </w:r>
      <w:r w:rsidR="00AD421C" w:rsidRPr="00CD1AB2">
        <w:t xml:space="preserve">, i.e. in the main body of your text including references using the surname(s) of the author(s) and year. </w:t>
      </w:r>
      <w:r w:rsidR="006959D2" w:rsidRPr="00CD1AB2">
        <w:t xml:space="preserve">For in-text citations please follow: (Author, year of publication) / (Author1 and Author2, year of publication) / (Author1 et al., year of publication), or Author (year of publication) / Author1 and Author2 (year of publication) / Author1 et al. (year of publication). Use </w:t>
      </w:r>
      <w:r w:rsidR="001600FB" w:rsidRPr="00CD1AB2">
        <w:t xml:space="preserve">a </w:t>
      </w:r>
      <w:r w:rsidR="006959D2" w:rsidRPr="00CD1AB2">
        <w:t xml:space="preserve">semicolon (;) </w:t>
      </w:r>
      <w:r w:rsidR="001600FB" w:rsidRPr="00CD1AB2">
        <w:t>for separating</w:t>
      </w:r>
      <w:r w:rsidR="006959D2" w:rsidRPr="00CD1AB2">
        <w:t xml:space="preserve"> multiple references inside brackets.</w:t>
      </w:r>
    </w:p>
    <w:p w:rsidR="00AD421C" w:rsidRPr="00CD1AB2" w:rsidRDefault="00AD421C" w:rsidP="00AD421C">
      <w:pPr>
        <w:pStyle w:val="DCNormal"/>
      </w:pPr>
      <w:r w:rsidRPr="00CD1AB2">
        <w:lastRenderedPageBreak/>
        <w:t>For example</w:t>
      </w:r>
      <w:r w:rsidR="001600FB" w:rsidRPr="00CD1AB2">
        <w:t>,</w:t>
      </w:r>
      <w:r w:rsidRPr="00CD1AB2">
        <w:t xml:space="preserve"> a portion of paper might contain sentence</w:t>
      </w:r>
      <w:r w:rsidR="004532BF" w:rsidRPr="00CD1AB2">
        <w:t>s</w:t>
      </w:r>
      <w:r w:rsidRPr="00CD1AB2">
        <w:t xml:space="preserve"> such as:</w:t>
      </w:r>
      <w:r w:rsidR="0011123C" w:rsidRPr="00CD1AB2">
        <w:t xml:space="preserve"> </w:t>
      </w:r>
      <w:r w:rsidR="004532BF" w:rsidRPr="00CD1AB2">
        <w:t>“</w:t>
      </w:r>
      <w:r w:rsidRPr="00CD1AB2">
        <w:t xml:space="preserve">This work is grounded in systematic approaches to design (Pahl and Beitz, </w:t>
      </w:r>
      <w:r w:rsidR="00B66336" w:rsidRPr="00CD1AB2">
        <w:t>1996</w:t>
      </w:r>
      <w:r w:rsidRPr="00CD1AB2">
        <w:t>), building on the work of Jensen and Andreasen (2010), and the affordance-based relational theory developed by Maier and Fadel (2009a, 2009b). Chakrabarti et al. (2011) present an overview of computer-based design synthesis research</w:t>
      </w:r>
      <w:r w:rsidR="004532BF" w:rsidRPr="00CD1AB2">
        <w:t>”.</w:t>
      </w:r>
    </w:p>
    <w:p w:rsidR="00AD421C" w:rsidRPr="00CD1AB2" w:rsidRDefault="00AD421C" w:rsidP="00AD421C">
      <w:pPr>
        <w:pStyle w:val="DCNormal"/>
      </w:pPr>
      <w:r w:rsidRPr="00CD1AB2">
        <w:t xml:space="preserve">Each reference needs to include the </w:t>
      </w:r>
      <w:r w:rsidRPr="00474FBB">
        <w:rPr>
          <w:rStyle w:val="DCCharBold"/>
        </w:rPr>
        <w:t>Digital Object Identifier (DOI)</w:t>
      </w:r>
      <w:r w:rsidRPr="00CD1AB2">
        <w:t xml:space="preserve"> if the reference has a DOI. The DOI can be found on the </w:t>
      </w:r>
      <w:r w:rsidR="00125B0C" w:rsidRPr="00CD1AB2">
        <w:t xml:space="preserve">reference </w:t>
      </w:r>
      <w:r w:rsidRPr="00CD1AB2">
        <w:t>source website or in the CrossRef database (</w:t>
      </w:r>
      <w:r w:rsidR="00B66336" w:rsidRPr="00CD1AB2">
        <w:t>http://www.crossref.org</w:t>
      </w:r>
      <w:r w:rsidRPr="00CD1AB2">
        <w:t>).</w:t>
      </w:r>
    </w:p>
    <w:p w:rsidR="00C977CB" w:rsidRPr="00CD1AB2" w:rsidRDefault="00AD421C" w:rsidP="00AD421C">
      <w:pPr>
        <w:pStyle w:val="DCNormal"/>
      </w:pPr>
      <w:r w:rsidRPr="00CD1AB2">
        <w:t xml:space="preserve">Please ensure that every reference cited in the text is also included in the reference list (and vice versa). </w:t>
      </w:r>
    </w:p>
    <w:p w:rsidR="001708C1" w:rsidRPr="00CD1AB2" w:rsidRDefault="00AD421C" w:rsidP="00AD421C">
      <w:pPr>
        <w:pStyle w:val="DCNormal"/>
      </w:pPr>
      <w:r w:rsidRPr="00CD1AB2">
        <w:t>The list of references must be sorted in</w:t>
      </w:r>
      <w:r w:rsidR="00895D2D">
        <w:t xml:space="preserve"> alphabetical order as shown bel</w:t>
      </w:r>
      <w:r w:rsidRPr="00CD1AB2">
        <w:t>ow (based on Harvard referencing style):</w:t>
      </w:r>
    </w:p>
    <w:p w:rsidR="0017426B" w:rsidRPr="00CD1AB2" w:rsidRDefault="0017426B" w:rsidP="0017426B">
      <w:pPr>
        <w:pStyle w:val="DCHeading3"/>
        <w:numPr>
          <w:ilvl w:val="0"/>
          <w:numId w:val="0"/>
        </w:numPr>
        <w:ind w:left="595" w:hanging="595"/>
      </w:pPr>
      <w:r w:rsidRPr="00CD1AB2">
        <w:t>Books</w:t>
      </w:r>
    </w:p>
    <w:p w:rsidR="009F3171" w:rsidRPr="00CD1AB2" w:rsidRDefault="009F3171" w:rsidP="009F3171">
      <w:pPr>
        <w:pStyle w:val="DCReferences"/>
      </w:pPr>
      <w:r w:rsidRPr="00B66336">
        <w:rPr>
          <w:rStyle w:val="DCCharBold"/>
        </w:rPr>
        <w:t>Author, A. (year of publication),</w:t>
      </w:r>
      <w:r w:rsidRPr="00CD1AB2">
        <w:t xml:space="preserve"> </w:t>
      </w:r>
      <w:r w:rsidRPr="00B66336">
        <w:rPr>
          <w:rStyle w:val="DCCharBoldItalic"/>
        </w:rPr>
        <w:t>Title of Book,</w:t>
      </w:r>
      <w:r w:rsidRPr="00CD1AB2">
        <w:t xml:space="preserve"> </w:t>
      </w:r>
      <w:r w:rsidRPr="00B66336">
        <w:rPr>
          <w:rStyle w:val="DCCharBold"/>
        </w:rPr>
        <w:t>Publisher, Place of publication. DOI (if present):</w:t>
      </w:r>
    </w:p>
    <w:p w:rsidR="0017426B" w:rsidRPr="00CD1AB2" w:rsidRDefault="0017426B" w:rsidP="0017426B">
      <w:pPr>
        <w:pStyle w:val="DCReferences"/>
      </w:pPr>
      <w:r w:rsidRPr="00CD1AB2">
        <w:t>Pahl, G. and Beitz, W. (1996), Engineering Design: A Systematic Approach, Springer, Berlin. doi: 10.1007/978-1-4471-3581-4</w:t>
      </w:r>
    </w:p>
    <w:p w:rsidR="0017426B" w:rsidRPr="00CD1AB2" w:rsidRDefault="0017426B" w:rsidP="0017426B">
      <w:pPr>
        <w:pStyle w:val="DCHeading3"/>
        <w:numPr>
          <w:ilvl w:val="0"/>
          <w:numId w:val="0"/>
        </w:numPr>
        <w:ind w:left="595" w:hanging="595"/>
      </w:pPr>
      <w:r w:rsidRPr="00CD1AB2">
        <w:t>Book chapters</w:t>
      </w:r>
    </w:p>
    <w:p w:rsidR="009F3171" w:rsidRPr="00B66336" w:rsidRDefault="009F3171" w:rsidP="009F3171">
      <w:pPr>
        <w:pStyle w:val="DCReferences"/>
        <w:rPr>
          <w:rStyle w:val="DCCharBold"/>
        </w:rPr>
      </w:pPr>
      <w:r w:rsidRPr="00B66336">
        <w:rPr>
          <w:rStyle w:val="DCCharBold"/>
        </w:rPr>
        <w:t>Author of chapter, A. (year of publication), “Title of chapter”, In: Author A. (Ed.),</w:t>
      </w:r>
      <w:r w:rsidRPr="00CD1AB2">
        <w:t xml:space="preserve"> </w:t>
      </w:r>
      <w:r w:rsidRPr="00B66336">
        <w:rPr>
          <w:rStyle w:val="DCCharBoldItalic"/>
        </w:rPr>
        <w:t>Title of book,</w:t>
      </w:r>
      <w:r w:rsidRPr="00CD1AB2">
        <w:t xml:space="preserve"> </w:t>
      </w:r>
      <w:r w:rsidRPr="00B66336">
        <w:rPr>
          <w:rStyle w:val="DCCharBold"/>
        </w:rPr>
        <w:t>Publisher, Place of publication, pp. (insert page numbers). DOI (if present):</w:t>
      </w:r>
    </w:p>
    <w:p w:rsidR="009F3171" w:rsidRPr="00CD1AB2" w:rsidRDefault="009F3171" w:rsidP="009F3171">
      <w:pPr>
        <w:pStyle w:val="DCReferences"/>
      </w:pPr>
      <w:r w:rsidRPr="00CD1AB2">
        <w:t xml:space="preserve">Finger, S., Rinderle, R. (2002), “Transforming behavioural and physical representations of mechanical designs”, In: Chakrabarti, A. (Ed.), </w:t>
      </w:r>
      <w:r w:rsidRPr="005E224E">
        <w:rPr>
          <w:rStyle w:val="DCCharItalic"/>
        </w:rPr>
        <w:t>Engineering Design Synthesis</w:t>
      </w:r>
      <w:r w:rsidRPr="00CD1AB2">
        <w:t>, Springer-Verlag London, UK, pp. 303-317. doi: 10.1007/978-1-4471-3717-7</w:t>
      </w:r>
    </w:p>
    <w:p w:rsidR="0017426B" w:rsidRPr="00CD1AB2" w:rsidRDefault="009F3171" w:rsidP="009F3171">
      <w:pPr>
        <w:pStyle w:val="DCHeading3"/>
        <w:numPr>
          <w:ilvl w:val="0"/>
          <w:numId w:val="0"/>
        </w:numPr>
        <w:ind w:left="595" w:hanging="595"/>
      </w:pPr>
      <w:r w:rsidRPr="00CD1AB2">
        <w:t>Journals</w:t>
      </w:r>
    </w:p>
    <w:p w:rsidR="009F3171" w:rsidRPr="00B66336" w:rsidRDefault="009F3171" w:rsidP="009F3171">
      <w:pPr>
        <w:pStyle w:val="DCReferences"/>
        <w:rPr>
          <w:rStyle w:val="DCCharBold"/>
        </w:rPr>
      </w:pPr>
      <w:r w:rsidRPr="00B66336">
        <w:rPr>
          <w:rStyle w:val="DCCharBold"/>
        </w:rPr>
        <w:t>Author, A. (year of publication), “Title of Article”,</w:t>
      </w:r>
      <w:r w:rsidRPr="00CD1AB2">
        <w:t xml:space="preserve"> </w:t>
      </w:r>
      <w:r w:rsidRPr="00B66336">
        <w:rPr>
          <w:rStyle w:val="DCCharBoldItalic"/>
        </w:rPr>
        <w:t>Title of Journal,</w:t>
      </w:r>
      <w:r w:rsidRPr="00CD1AB2">
        <w:t xml:space="preserve"> </w:t>
      </w:r>
      <w:r w:rsidRPr="00B66336">
        <w:rPr>
          <w:rStyle w:val="DCCharBold"/>
        </w:rPr>
        <w:t>Vol. X (insert volume number) No. Y (insert issue number), pp. (insert page numbers). DOI (if present):</w:t>
      </w:r>
    </w:p>
    <w:p w:rsidR="009E04BA" w:rsidRPr="00CD1AB2" w:rsidRDefault="009F3171" w:rsidP="009E04BA">
      <w:pPr>
        <w:pStyle w:val="DCReferences"/>
      </w:pPr>
      <w:r w:rsidRPr="00CD1AB2">
        <w:t xml:space="preserve">Cash, P., Hicks, B. and Culley, S. (2013), “A comparison of designer activity using core design situations in the laboratory and practice”, </w:t>
      </w:r>
      <w:r w:rsidRPr="00F1692A">
        <w:rPr>
          <w:rStyle w:val="DCCharItalic"/>
        </w:rPr>
        <w:t>Design Studies</w:t>
      </w:r>
      <w:r w:rsidRPr="00CD1AB2">
        <w:t>, Vol. 34 No. 5, pp. 1-32. doi: 10.1016/j.destud.2013.03.002</w:t>
      </w:r>
    </w:p>
    <w:p w:rsidR="009F3171" w:rsidRPr="00CD1AB2" w:rsidRDefault="009E04BA" w:rsidP="009E04BA">
      <w:pPr>
        <w:pStyle w:val="DCHeading3"/>
        <w:numPr>
          <w:ilvl w:val="0"/>
          <w:numId w:val="0"/>
        </w:numPr>
        <w:ind w:left="595" w:hanging="595"/>
      </w:pPr>
      <w:r w:rsidRPr="00CD1AB2">
        <w:t>Conference papers</w:t>
      </w:r>
    </w:p>
    <w:p w:rsidR="00776066" w:rsidRPr="00B66336" w:rsidRDefault="00776066" w:rsidP="00776066">
      <w:pPr>
        <w:pStyle w:val="DCReferences"/>
        <w:rPr>
          <w:rStyle w:val="DCCharBold"/>
        </w:rPr>
      </w:pPr>
      <w:r w:rsidRPr="00B66336">
        <w:rPr>
          <w:rStyle w:val="DCCharBold"/>
        </w:rPr>
        <w:t>Author, A. (year of publication), “Title of Paper”,</w:t>
      </w:r>
      <w:r w:rsidRPr="00CD1AB2">
        <w:t xml:space="preserve"> </w:t>
      </w:r>
      <w:r w:rsidRPr="00B66336">
        <w:rPr>
          <w:rStyle w:val="DCCharBoldItalic"/>
        </w:rPr>
        <w:t>Title of published proceeding (which may include place and date(s) held),</w:t>
      </w:r>
      <w:r w:rsidRPr="00CD1AB2">
        <w:t xml:space="preserve"> </w:t>
      </w:r>
      <w:r w:rsidRPr="00B66336">
        <w:rPr>
          <w:rStyle w:val="DCCharBold"/>
        </w:rPr>
        <w:t>Publisher, Place of publication, pp. (insert page numbers). DOI (if present).</w:t>
      </w:r>
    </w:p>
    <w:p w:rsidR="0017426B" w:rsidRPr="00CD1AB2" w:rsidRDefault="009E04BA" w:rsidP="009E04BA">
      <w:pPr>
        <w:pStyle w:val="DCReferences"/>
      </w:pPr>
      <w:r w:rsidRPr="00CD1AB2">
        <w:t xml:space="preserve">Hatchuel, A., Le Masson, P. and Weil, B. (2004), “CK theory in practice: lessons from industrial applications”, </w:t>
      </w:r>
      <w:r w:rsidRPr="00F1692A">
        <w:rPr>
          <w:rStyle w:val="DCCharItalic"/>
        </w:rPr>
        <w:t xml:space="preserve">Proceedings of the DESIGN 2004 / 8th International Design Conference, Dubrovnik, </w:t>
      </w:r>
      <w:r w:rsidR="00776066">
        <w:rPr>
          <w:rStyle w:val="DCCharItalic"/>
        </w:rPr>
        <w:t xml:space="preserve">Croatia, </w:t>
      </w:r>
      <w:r w:rsidRPr="00F1692A">
        <w:rPr>
          <w:rStyle w:val="DCCharItalic"/>
        </w:rPr>
        <w:t>May 17 – 20, 2004</w:t>
      </w:r>
      <w:r w:rsidRPr="00CD1AB2">
        <w:t>, The Design Society, Glasgow, pp. 245–258.</w:t>
      </w:r>
    </w:p>
    <w:p w:rsidR="009E04BA" w:rsidRPr="00CD1AB2" w:rsidRDefault="009E04BA" w:rsidP="009E04BA">
      <w:pPr>
        <w:pStyle w:val="DCHeading3"/>
        <w:numPr>
          <w:ilvl w:val="0"/>
          <w:numId w:val="0"/>
        </w:numPr>
        <w:ind w:left="595" w:hanging="595"/>
      </w:pPr>
      <w:r w:rsidRPr="00CD1AB2">
        <w:t>Electronic source</w:t>
      </w:r>
    </w:p>
    <w:p w:rsidR="009F3171" w:rsidRPr="00CD1AB2" w:rsidRDefault="00B66336" w:rsidP="0017426B">
      <w:pPr>
        <w:pStyle w:val="DCReferences"/>
      </w:pPr>
      <w:r w:rsidRPr="00B66336">
        <w:rPr>
          <w:rStyle w:val="DCCharBold"/>
        </w:rPr>
        <w:t>Author, A. (year of publication/last updated),</w:t>
      </w:r>
      <w:r w:rsidRPr="00CD1AB2">
        <w:t xml:space="preserve"> </w:t>
      </w:r>
      <w:r w:rsidRPr="00B66336">
        <w:rPr>
          <w:rStyle w:val="DCCharBoldItalic"/>
        </w:rPr>
        <w:t>Title.</w:t>
      </w:r>
      <w:r w:rsidRPr="00CD1AB2">
        <w:t xml:space="preserve"> </w:t>
      </w:r>
      <w:r w:rsidRPr="00B66336">
        <w:rPr>
          <w:rStyle w:val="DCCharBold"/>
        </w:rPr>
        <w:t>[online] Publisher. Available at: (insert URL without hyperlinks) (accessed date). DOI (if present):</w:t>
      </w:r>
    </w:p>
    <w:p w:rsidR="00B66336" w:rsidRPr="00CD1AB2" w:rsidRDefault="006959D2" w:rsidP="0017426B">
      <w:pPr>
        <w:pStyle w:val="DCReferences"/>
      </w:pPr>
      <w:r w:rsidRPr="00CD1AB2">
        <w:t xml:space="preserve">Martin, R.L. (2017), </w:t>
      </w:r>
      <w:r w:rsidRPr="006959D2">
        <w:rPr>
          <w:rStyle w:val="DCCharItalic"/>
        </w:rPr>
        <w:t>Using Design Thinking to Build Commitment to a New Idea</w:t>
      </w:r>
      <w:r w:rsidRPr="00CD1AB2">
        <w:t>. [online] Harvard Business Review. Available at: https://hbr.org/2017/01/use-design-thinking-to-build-commitment-to-a-new-idea (accessed 12.05.2017).</w:t>
      </w:r>
    </w:p>
    <w:p w:rsidR="00776066" w:rsidRPr="00CD1AB2" w:rsidRDefault="00776066" w:rsidP="00776066">
      <w:pPr>
        <w:pStyle w:val="DCHeading3"/>
        <w:numPr>
          <w:ilvl w:val="0"/>
          <w:numId w:val="0"/>
        </w:numPr>
        <w:ind w:left="595" w:hanging="595"/>
      </w:pPr>
      <w:r w:rsidRPr="00CD1AB2">
        <w:t>Report</w:t>
      </w:r>
    </w:p>
    <w:p w:rsidR="00776066" w:rsidRPr="00B66336" w:rsidRDefault="00776066" w:rsidP="00776066">
      <w:pPr>
        <w:pStyle w:val="DCReferences"/>
        <w:rPr>
          <w:rStyle w:val="DCCharBold"/>
        </w:rPr>
      </w:pPr>
      <w:r w:rsidRPr="00B66336">
        <w:rPr>
          <w:rStyle w:val="DCCharBold"/>
        </w:rPr>
        <w:t xml:space="preserve">Organisation/Author (year of publication), Title of Report, </w:t>
      </w:r>
      <w:r w:rsidR="00B66336" w:rsidRPr="00B66336">
        <w:rPr>
          <w:rStyle w:val="DCCharBold"/>
        </w:rPr>
        <w:t>Publisher, Place of publication:</w:t>
      </w:r>
    </w:p>
    <w:p w:rsidR="00776066" w:rsidRPr="00CD1AB2" w:rsidRDefault="00776066" w:rsidP="00776066">
      <w:pPr>
        <w:pStyle w:val="DCReferences"/>
      </w:pPr>
      <w:r w:rsidRPr="00CD1AB2">
        <w:t>The Design Society (2012), Design Society White Paper No. 1/2012 Engineering Design Research, Design Society, Rome, Italy.</w:t>
      </w:r>
    </w:p>
    <w:p w:rsidR="00776066" w:rsidRPr="00CD1AB2" w:rsidRDefault="00776066" w:rsidP="00776066">
      <w:pPr>
        <w:pStyle w:val="DCHeading3"/>
        <w:numPr>
          <w:ilvl w:val="0"/>
          <w:numId w:val="0"/>
        </w:numPr>
        <w:ind w:left="595" w:hanging="595"/>
      </w:pPr>
      <w:r w:rsidRPr="00CD1AB2">
        <w:t>Thesis</w:t>
      </w:r>
    </w:p>
    <w:p w:rsidR="00B66336" w:rsidRPr="00B66336" w:rsidRDefault="00B66336" w:rsidP="00B66336">
      <w:pPr>
        <w:pStyle w:val="DCReferences"/>
        <w:rPr>
          <w:rStyle w:val="DCCharBold"/>
        </w:rPr>
      </w:pPr>
      <w:r w:rsidRPr="00B66336">
        <w:rPr>
          <w:rStyle w:val="DCCharBold"/>
        </w:rPr>
        <w:t>Thesis: Author, A. (year of publication), Title of Thesis, Designation, Awarding institution. DOI (if present):</w:t>
      </w:r>
    </w:p>
    <w:p w:rsidR="00776066" w:rsidRPr="00CD1AB2" w:rsidRDefault="00776066" w:rsidP="00B66336">
      <w:pPr>
        <w:pStyle w:val="DCReferences"/>
      </w:pPr>
      <w:r w:rsidRPr="00CD1AB2">
        <w:t xml:space="preserve">Gericke, K. (2011), Enhancing Project Robustness: A Risk Management Perspective, PhD thesis, </w:t>
      </w:r>
      <w:r w:rsidR="00B66336" w:rsidRPr="00CD1AB2">
        <w:t>Technische Universität Berlin.</w:t>
      </w:r>
    </w:p>
    <w:p w:rsidR="0017426B" w:rsidRPr="00CD1AB2" w:rsidRDefault="0017426B" w:rsidP="0017426B">
      <w:pPr>
        <w:pStyle w:val="DCReferences"/>
      </w:pPr>
    </w:p>
    <w:p w:rsidR="006959D2" w:rsidRPr="00CD1AB2" w:rsidRDefault="006959D2" w:rsidP="006959D2">
      <w:pPr>
        <w:pStyle w:val="DCNormal"/>
      </w:pPr>
      <w:r w:rsidRPr="00CD1AB2">
        <w:t>For the use of citation tools the following styles can be used: Citavi - Harvard (Emerald), Endnote - Harvard UL, Mendeley - Emerald journals (Harvard).</w:t>
      </w:r>
    </w:p>
    <w:p w:rsidR="006959D2" w:rsidRPr="00CD1AB2" w:rsidRDefault="006959D2" w:rsidP="009474D9">
      <w:pPr>
        <w:pStyle w:val="DCNormal"/>
      </w:pPr>
    </w:p>
    <w:p w:rsidR="00B66336" w:rsidRPr="00CD1AB2" w:rsidRDefault="00B66336" w:rsidP="009474D9">
      <w:pPr>
        <w:pStyle w:val="DCNormal"/>
      </w:pPr>
      <w:r w:rsidRPr="00CD1AB2">
        <w:lastRenderedPageBreak/>
        <w:t>At the end of the paper</w:t>
      </w:r>
      <w:r w:rsidR="004532BF" w:rsidRPr="00CD1AB2">
        <w:t>,</w:t>
      </w:r>
      <w:r w:rsidRPr="00CD1AB2">
        <w:t xml:space="preserve"> please leave the space intended for corresponding author</w:t>
      </w:r>
      <w:r w:rsidR="00F022EA" w:rsidRPr="00CD1AB2">
        <w:t>’s</w:t>
      </w:r>
      <w:r w:rsidRPr="00CD1AB2">
        <w:t xml:space="preserve"> data which will appear in “DC_Author</w:t>
      </w:r>
      <w:r w:rsidR="00C55A2D" w:rsidRPr="00CD1AB2">
        <w:t>_</w:t>
      </w:r>
      <w:r w:rsidRPr="00CD1AB2">
        <w:t>Data” style.</w:t>
      </w:r>
    </w:p>
    <w:p w:rsidR="00B66336" w:rsidRPr="00CD1AB2" w:rsidRDefault="00B66336" w:rsidP="009474D9">
      <w:pPr>
        <w:pStyle w:val="DCNormal"/>
      </w:pPr>
    </w:p>
    <w:p w:rsidR="00CF163A" w:rsidRPr="00CD1AB2" w:rsidRDefault="004F68F5" w:rsidP="001E5278">
      <w:pPr>
        <w:pStyle w:val="DCAuthorsData"/>
      </w:pPr>
      <w:r w:rsidRPr="00CD1AB2">
        <w:t xml:space="preserve">[Corresponding author </w:t>
      </w:r>
      <w:r w:rsidR="00A74EFD" w:rsidRPr="00CD1AB2">
        <w:t>data</w:t>
      </w:r>
      <w:r w:rsidRPr="00CD1AB2">
        <w:t xml:space="preserve"> </w:t>
      </w:r>
      <w:r w:rsidR="00A74EFD" w:rsidRPr="00CD1AB2">
        <w:t xml:space="preserve">- </w:t>
      </w:r>
      <w:r w:rsidRPr="00CD1AB2">
        <w:t>this will be inserted automatically]</w:t>
      </w:r>
    </w:p>
    <w:p w:rsidR="00CF163A" w:rsidRPr="00CD1AB2" w:rsidRDefault="00CF163A" w:rsidP="00CF163A">
      <w:pPr>
        <w:pStyle w:val="DCAuthorsData"/>
      </w:pPr>
      <w:r w:rsidRPr="00CD1AB2">
        <w:t>[---]</w:t>
      </w:r>
    </w:p>
    <w:p w:rsidR="00CF163A" w:rsidRPr="00CD1AB2" w:rsidRDefault="00CF163A" w:rsidP="00CF163A">
      <w:pPr>
        <w:pStyle w:val="DCAuthorsData"/>
      </w:pPr>
      <w:r w:rsidRPr="00CD1AB2">
        <w:t>[---]</w:t>
      </w:r>
    </w:p>
    <w:p w:rsidR="00CF163A" w:rsidRPr="00CD1AB2" w:rsidRDefault="00CF163A" w:rsidP="00CF163A">
      <w:pPr>
        <w:pStyle w:val="DCAuthorsData"/>
      </w:pPr>
      <w:r w:rsidRPr="00CD1AB2">
        <w:t>[---]</w:t>
      </w:r>
    </w:p>
    <w:p w:rsidR="00CF163A" w:rsidRPr="00CD1AB2" w:rsidRDefault="00CF163A" w:rsidP="00CF163A">
      <w:pPr>
        <w:pStyle w:val="DCAuthorsData"/>
      </w:pPr>
      <w:r w:rsidRPr="00CD1AB2">
        <w:t>[---]</w:t>
      </w:r>
    </w:p>
    <w:p w:rsidR="00CF163A" w:rsidRPr="00CD1AB2" w:rsidRDefault="00CF163A" w:rsidP="001E5278">
      <w:pPr>
        <w:pStyle w:val="DCAuthorsData"/>
      </w:pPr>
      <w:r w:rsidRPr="00CD1AB2">
        <w:t>[---]</w:t>
      </w:r>
    </w:p>
    <w:p w:rsidR="00CC7B50" w:rsidRPr="00CD1AB2" w:rsidRDefault="004F68F5" w:rsidP="001E5278">
      <w:pPr>
        <w:pStyle w:val="DCAuthorsData"/>
      </w:pPr>
      <w:r w:rsidRPr="00CD1AB2">
        <w:t>[</w:t>
      </w:r>
      <w:r w:rsidR="005B6E4B" w:rsidRPr="00CD1AB2">
        <w:t xml:space="preserve">Do not delete </w:t>
      </w:r>
      <w:r w:rsidR="00ED3AEC">
        <w:t xml:space="preserve">or modify </w:t>
      </w:r>
      <w:r w:rsidR="005B6E4B" w:rsidRPr="00CD1AB2">
        <w:t>the author's data area</w:t>
      </w:r>
      <w:r w:rsidRPr="00CD1AB2">
        <w:t>]</w:t>
      </w:r>
    </w:p>
    <w:sectPr w:rsidR="00CC7B50" w:rsidRPr="00CD1AB2" w:rsidSect="00F131E0">
      <w:headerReference w:type="first" r:id="rId10"/>
      <w:pgSz w:w="11900" w:h="16840"/>
      <w:pgMar w:top="1418" w:right="1418" w:bottom="1814" w:left="141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D1" w:rsidRDefault="004401D1" w:rsidP="00AB2AA2">
      <w:r>
        <w:separator/>
      </w:r>
    </w:p>
  </w:endnote>
  <w:endnote w:type="continuationSeparator" w:id="0">
    <w:p w:rsidR="004401D1" w:rsidRDefault="004401D1" w:rsidP="00AB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D1" w:rsidRDefault="004401D1" w:rsidP="00AB2AA2">
      <w:r>
        <w:separator/>
      </w:r>
    </w:p>
  </w:footnote>
  <w:footnote w:type="continuationSeparator" w:id="0">
    <w:p w:rsidR="004401D1" w:rsidRDefault="004401D1" w:rsidP="00AB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AA2" w:rsidRPr="00F131E0" w:rsidRDefault="00AF4FD7" w:rsidP="00F131E0">
    <w:pPr>
      <w:pStyle w:val="Header"/>
    </w:pPr>
    <w:r>
      <w:rPr>
        <w:noProof/>
        <w:lang w:eastAsia="en-GB"/>
      </w:rPr>
      <w:drawing>
        <wp:anchor distT="0" distB="0" distL="114300" distR="114300" simplePos="0" relativeHeight="251660288" behindDoc="0" locked="1" layoutInCell="1" allowOverlap="1">
          <wp:simplePos x="902043" y="716692"/>
          <wp:positionH relativeFrom="margin">
            <wp:align>right</wp:align>
          </wp:positionH>
          <wp:positionV relativeFrom="margin">
            <wp:align>top</wp:align>
          </wp:positionV>
          <wp:extent cx="762635"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2018-header-sivo.tif"/>
                  <pic:cNvPicPr/>
                </pic:nvPicPr>
                <pic:blipFill>
                  <a:blip r:embed="rId1">
                    <a:extLst>
                      <a:ext uri="{28A0092B-C50C-407E-A947-70E740481C1C}">
                        <a14:useLocalDpi xmlns:a14="http://schemas.microsoft.com/office/drawing/2010/main" val="0"/>
                      </a:ext>
                    </a:extLst>
                  </a:blip>
                  <a:stretch>
                    <a:fillRect/>
                  </a:stretch>
                </pic:blipFill>
                <pic:spPr>
                  <a:xfrm>
                    <a:off x="0" y="0"/>
                    <a:ext cx="763200" cy="866995"/>
                  </a:xfrm>
                  <a:prstGeom prst="rect">
                    <a:avLst/>
                  </a:prstGeom>
                </pic:spPr>
              </pic:pic>
            </a:graphicData>
          </a:graphic>
          <wp14:sizeRelH relativeFrom="margin">
            <wp14:pctWidth>0</wp14:pctWidth>
          </wp14:sizeRelH>
          <wp14:sizeRelV relativeFrom="margin">
            <wp14:pctHeight>0</wp14:pctHeight>
          </wp14:sizeRelV>
        </wp:anchor>
      </w:drawing>
    </w:r>
    <w:r w:rsidR="00F131E0">
      <w:rPr>
        <w:noProof/>
        <w:lang w:eastAsia="en-GB"/>
      </w:rPr>
      <mc:AlternateContent>
        <mc:Choice Requires="wps">
          <w:drawing>
            <wp:anchor distT="0" distB="0" distL="114300" distR="114300" simplePos="0" relativeHeight="251659264" behindDoc="0" locked="1" layoutInCell="1" allowOverlap="1">
              <wp:simplePos x="0" y="0"/>
              <wp:positionH relativeFrom="margin">
                <wp:align>left</wp:align>
              </wp:positionH>
              <wp:positionV relativeFrom="margin">
                <wp:align>top</wp:align>
              </wp:positionV>
              <wp:extent cx="4320000" cy="360000"/>
              <wp:effectExtent l="0" t="0" r="4445" b="2540"/>
              <wp:wrapNone/>
              <wp:docPr id="5" name="Text Box 5"/>
              <wp:cNvGraphicFramePr/>
              <a:graphic xmlns:a="http://schemas.openxmlformats.org/drawingml/2006/main">
                <a:graphicData uri="http://schemas.microsoft.com/office/word/2010/wordprocessingShape">
                  <wps:wsp>
                    <wps:cNvSpPr txBox="1"/>
                    <wps:spPr>
                      <a:xfrm>
                        <a:off x="0" y="0"/>
                        <a:ext cx="4320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31E0" w:rsidRPr="00F131E0" w:rsidRDefault="00F131E0" w:rsidP="00F131E0">
                          <w:pPr>
                            <w:pStyle w:val="DCPageHeader"/>
                          </w:pPr>
                          <w:r w:rsidRPr="00F131E0">
                            <w:t>INTERNATIONAL DESIGN CONFERENCE - DESIGN 2018</w:t>
                          </w:r>
                        </w:p>
                        <w:p w:rsidR="00F131E0" w:rsidRDefault="00F131E0" w:rsidP="00F131E0">
                          <w:pPr>
                            <w:pStyle w:val="DCPageHeader"/>
                          </w:pPr>
                          <w:r w:rsidRPr="00F131E0">
                            <w:t>Dubrovnik - Croatia, May 21-24,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340.15pt;height:2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" filled="f" stroked="f" strokeweight=".5pt">
              <v:textbox inset="0,0,0,0">
                <w:txbxContent>
                  <w:p w:rsidR="00F131E0" w:rsidRPr="00F131E0" w:rsidRDefault="00F131E0" w:rsidP="00F131E0">
                    <w:pPr>
                      <w:pStyle w:val="DCPageHeader"/>
                    </w:pPr>
                    <w:r w:rsidRPr="00F131E0">
                      <w:t>INTERNATIONAL DESIGN CONFERENCE - DESIGN 2018</w:t>
                    </w:r>
                  </w:p>
                  <w:p w:rsidR="00F131E0" w:rsidRDefault="00F131E0" w:rsidP="00F131E0">
                    <w:pPr>
                      <w:pStyle w:val="DCPageHeader"/>
                    </w:pPr>
                    <w:r w:rsidRPr="00F131E0">
                      <w:t>Dubrovnik - Croatia, May 21-24, 2018.</w:t>
                    </w:r>
                  </w:p>
                </w:txbxContent>
              </v:textbox>
              <w10:wrap anchorx="margin"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7C1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14F8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180F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52E1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B85F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1461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AC46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26CB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3D618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58A6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90AC2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D621D"/>
    <w:multiLevelType w:val="multilevel"/>
    <w:tmpl w:val="61986F4C"/>
    <w:lvl w:ilvl="0">
      <w:start w:val="1"/>
      <w:numFmt w:val="decimal"/>
      <w:pStyle w:val="DCHeading1"/>
      <w:lvlText w:val="%1."/>
      <w:lvlJc w:val="left"/>
      <w:pPr>
        <w:ind w:left="284" w:hanging="284"/>
      </w:pPr>
      <w:rPr>
        <w:rFonts w:hint="default"/>
      </w:rPr>
    </w:lvl>
    <w:lvl w:ilvl="1">
      <w:start w:val="1"/>
      <w:numFmt w:val="decimal"/>
      <w:pStyle w:val="DCHeading2"/>
      <w:lvlText w:val="%1.%2."/>
      <w:lvlJc w:val="left"/>
      <w:pPr>
        <w:ind w:left="792" w:hanging="432"/>
      </w:pPr>
      <w:rPr>
        <w:rFonts w:hint="default"/>
      </w:rPr>
    </w:lvl>
    <w:lvl w:ilvl="2">
      <w:start w:val="1"/>
      <w:numFmt w:val="decimal"/>
      <w:pStyle w:val="DC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E71D85"/>
    <w:multiLevelType w:val="hybridMultilevel"/>
    <w:tmpl w:val="25441B2C"/>
    <w:lvl w:ilvl="0" w:tplc="C9A0B038">
      <w:start w:val="1"/>
      <w:numFmt w:val="decimal"/>
      <w:pStyle w:val="DCTableCaption"/>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77DDC"/>
    <w:multiLevelType w:val="hybridMultilevel"/>
    <w:tmpl w:val="487E8B02"/>
    <w:lvl w:ilvl="0" w:tplc="4B380E92">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BE0D24"/>
    <w:multiLevelType w:val="hybridMultilevel"/>
    <w:tmpl w:val="360CE988"/>
    <w:lvl w:ilvl="0" w:tplc="041A0001">
      <w:start w:val="1"/>
      <w:numFmt w:val="bullet"/>
      <w:pStyle w:val="DCListBullet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D3325"/>
    <w:multiLevelType w:val="hybridMultilevel"/>
    <w:tmpl w:val="02C83402"/>
    <w:lvl w:ilvl="0" w:tplc="F81AC65A">
      <w:start w:val="1"/>
      <w:numFmt w:val="decimal"/>
      <w:lvlText w:val="Figure %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5D0E0C"/>
    <w:multiLevelType w:val="hybridMultilevel"/>
    <w:tmpl w:val="8F46D63E"/>
    <w:lvl w:ilvl="0" w:tplc="88C8C046">
      <w:start w:val="1"/>
      <w:numFmt w:val="decimal"/>
      <w:pStyle w:val="DCFigureCaption"/>
      <w:lvlText w:val="Figure %1."/>
      <w:lvlJc w:val="left"/>
      <w:pPr>
        <w:ind w:left="51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11AF6"/>
    <w:multiLevelType w:val="hybridMultilevel"/>
    <w:tmpl w:val="470E5962"/>
    <w:lvl w:ilvl="0" w:tplc="7F44DFAC">
      <w:start w:val="1"/>
      <w:numFmt w:val="decimal"/>
      <w:pStyle w:val="DCList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7"/>
  </w:num>
  <w:num w:numId="15">
    <w:abstractNumId w:val="15"/>
  </w:num>
  <w:num w:numId="16">
    <w:abstractNumId w:val="17"/>
    <w:lvlOverride w:ilvl="0">
      <w:startOverride w:val="1"/>
    </w:lvlOverride>
  </w:num>
  <w:num w:numId="17">
    <w:abstractNumId w:val="1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mirrorMargins/>
  <w:proofState w:spelling="clean" w:grammar="clean"/>
  <w:attachedTemplate r:id="rId1"/>
  <w:documentProtection w:formatting="1"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23"/>
    <w:rsid w:val="0000151D"/>
    <w:rsid w:val="000106BC"/>
    <w:rsid w:val="00012358"/>
    <w:rsid w:val="00012828"/>
    <w:rsid w:val="000153A9"/>
    <w:rsid w:val="00046719"/>
    <w:rsid w:val="00071B6F"/>
    <w:rsid w:val="000803A9"/>
    <w:rsid w:val="0008363F"/>
    <w:rsid w:val="00097DD6"/>
    <w:rsid w:val="000A0653"/>
    <w:rsid w:val="000A3783"/>
    <w:rsid w:val="000D6578"/>
    <w:rsid w:val="000F076F"/>
    <w:rsid w:val="000F5457"/>
    <w:rsid w:val="000F729D"/>
    <w:rsid w:val="00102BCA"/>
    <w:rsid w:val="00107307"/>
    <w:rsid w:val="0011123C"/>
    <w:rsid w:val="00112F50"/>
    <w:rsid w:val="00125B0C"/>
    <w:rsid w:val="00126F30"/>
    <w:rsid w:val="00126FAC"/>
    <w:rsid w:val="00150BF5"/>
    <w:rsid w:val="00152D3F"/>
    <w:rsid w:val="001600FB"/>
    <w:rsid w:val="00163C91"/>
    <w:rsid w:val="00164CD5"/>
    <w:rsid w:val="001708C1"/>
    <w:rsid w:val="0017426B"/>
    <w:rsid w:val="001815B2"/>
    <w:rsid w:val="00182CF5"/>
    <w:rsid w:val="001A11A6"/>
    <w:rsid w:val="001B0EBC"/>
    <w:rsid w:val="001B3AEF"/>
    <w:rsid w:val="001C1CA6"/>
    <w:rsid w:val="001E5278"/>
    <w:rsid w:val="002103F5"/>
    <w:rsid w:val="002178A7"/>
    <w:rsid w:val="002208E4"/>
    <w:rsid w:val="00237A37"/>
    <w:rsid w:val="00254D83"/>
    <w:rsid w:val="00256EE7"/>
    <w:rsid w:val="00257E2E"/>
    <w:rsid w:val="00262516"/>
    <w:rsid w:val="00283043"/>
    <w:rsid w:val="00292124"/>
    <w:rsid w:val="002A25A8"/>
    <w:rsid w:val="002B66CA"/>
    <w:rsid w:val="002C779D"/>
    <w:rsid w:val="002E1FD0"/>
    <w:rsid w:val="002E79B8"/>
    <w:rsid w:val="002E7B9E"/>
    <w:rsid w:val="002F184A"/>
    <w:rsid w:val="00300229"/>
    <w:rsid w:val="00316923"/>
    <w:rsid w:val="0032293A"/>
    <w:rsid w:val="00341D42"/>
    <w:rsid w:val="00343835"/>
    <w:rsid w:val="0035228A"/>
    <w:rsid w:val="00393A04"/>
    <w:rsid w:val="00396BD2"/>
    <w:rsid w:val="003A3124"/>
    <w:rsid w:val="003B1593"/>
    <w:rsid w:val="003C3A05"/>
    <w:rsid w:val="003C7DE2"/>
    <w:rsid w:val="003E0778"/>
    <w:rsid w:val="003F7B55"/>
    <w:rsid w:val="0043098F"/>
    <w:rsid w:val="00436ABB"/>
    <w:rsid w:val="004401D1"/>
    <w:rsid w:val="004431FE"/>
    <w:rsid w:val="004432A7"/>
    <w:rsid w:val="00443B22"/>
    <w:rsid w:val="004532BF"/>
    <w:rsid w:val="00453697"/>
    <w:rsid w:val="00474FBB"/>
    <w:rsid w:val="004A0864"/>
    <w:rsid w:val="004A4397"/>
    <w:rsid w:val="004D37A3"/>
    <w:rsid w:val="004F3DCA"/>
    <w:rsid w:val="004F68F5"/>
    <w:rsid w:val="0050002E"/>
    <w:rsid w:val="00512136"/>
    <w:rsid w:val="00514202"/>
    <w:rsid w:val="00521352"/>
    <w:rsid w:val="00521411"/>
    <w:rsid w:val="00524DCA"/>
    <w:rsid w:val="005428EB"/>
    <w:rsid w:val="00545F01"/>
    <w:rsid w:val="00564E6B"/>
    <w:rsid w:val="0056700D"/>
    <w:rsid w:val="0057661A"/>
    <w:rsid w:val="00581E91"/>
    <w:rsid w:val="005871D3"/>
    <w:rsid w:val="005B6C27"/>
    <w:rsid w:val="005B6E4B"/>
    <w:rsid w:val="005C18E5"/>
    <w:rsid w:val="005C246B"/>
    <w:rsid w:val="005E224E"/>
    <w:rsid w:val="005F3FD8"/>
    <w:rsid w:val="006001E0"/>
    <w:rsid w:val="00611810"/>
    <w:rsid w:val="00612021"/>
    <w:rsid w:val="006303A3"/>
    <w:rsid w:val="00636BBF"/>
    <w:rsid w:val="0064463B"/>
    <w:rsid w:val="00664EE8"/>
    <w:rsid w:val="0068011C"/>
    <w:rsid w:val="00683A42"/>
    <w:rsid w:val="006959D2"/>
    <w:rsid w:val="00697B94"/>
    <w:rsid w:val="006A4BA4"/>
    <w:rsid w:val="006B1572"/>
    <w:rsid w:val="006C0703"/>
    <w:rsid w:val="006C5237"/>
    <w:rsid w:val="006C67E8"/>
    <w:rsid w:val="006C7C8D"/>
    <w:rsid w:val="006D3AF4"/>
    <w:rsid w:val="006D7F26"/>
    <w:rsid w:val="006E288A"/>
    <w:rsid w:val="006E520E"/>
    <w:rsid w:val="006F1C0C"/>
    <w:rsid w:val="006F7D1E"/>
    <w:rsid w:val="00703017"/>
    <w:rsid w:val="007177C4"/>
    <w:rsid w:val="0072792F"/>
    <w:rsid w:val="00731D59"/>
    <w:rsid w:val="0073336D"/>
    <w:rsid w:val="007378EB"/>
    <w:rsid w:val="0074086B"/>
    <w:rsid w:val="00741C80"/>
    <w:rsid w:val="00752C67"/>
    <w:rsid w:val="00774BA8"/>
    <w:rsid w:val="00776066"/>
    <w:rsid w:val="00794479"/>
    <w:rsid w:val="007953BF"/>
    <w:rsid w:val="00796DC9"/>
    <w:rsid w:val="00797B6F"/>
    <w:rsid w:val="007B4AC6"/>
    <w:rsid w:val="007F7A7A"/>
    <w:rsid w:val="0080046D"/>
    <w:rsid w:val="008061E7"/>
    <w:rsid w:val="00811D10"/>
    <w:rsid w:val="00813E1B"/>
    <w:rsid w:val="00816927"/>
    <w:rsid w:val="00827A41"/>
    <w:rsid w:val="008327EE"/>
    <w:rsid w:val="008366CA"/>
    <w:rsid w:val="008373A9"/>
    <w:rsid w:val="008704D7"/>
    <w:rsid w:val="008830FB"/>
    <w:rsid w:val="0088699A"/>
    <w:rsid w:val="00892857"/>
    <w:rsid w:val="00895D2D"/>
    <w:rsid w:val="008961D9"/>
    <w:rsid w:val="008A3303"/>
    <w:rsid w:val="008A39E1"/>
    <w:rsid w:val="008D0E85"/>
    <w:rsid w:val="008D6381"/>
    <w:rsid w:val="008E0559"/>
    <w:rsid w:val="008E2026"/>
    <w:rsid w:val="008E247C"/>
    <w:rsid w:val="008E4B03"/>
    <w:rsid w:val="008F6081"/>
    <w:rsid w:val="009033A9"/>
    <w:rsid w:val="00904174"/>
    <w:rsid w:val="009056C5"/>
    <w:rsid w:val="00917E03"/>
    <w:rsid w:val="0094109C"/>
    <w:rsid w:val="009456F9"/>
    <w:rsid w:val="009474D9"/>
    <w:rsid w:val="009547F8"/>
    <w:rsid w:val="00964D90"/>
    <w:rsid w:val="00964E7D"/>
    <w:rsid w:val="00972D8F"/>
    <w:rsid w:val="00976E79"/>
    <w:rsid w:val="00981C09"/>
    <w:rsid w:val="009845FF"/>
    <w:rsid w:val="009B3496"/>
    <w:rsid w:val="009C0691"/>
    <w:rsid w:val="009E04BA"/>
    <w:rsid w:val="009F06DC"/>
    <w:rsid w:val="009F0805"/>
    <w:rsid w:val="009F11A4"/>
    <w:rsid w:val="009F3171"/>
    <w:rsid w:val="00A013EC"/>
    <w:rsid w:val="00A042F0"/>
    <w:rsid w:val="00A13630"/>
    <w:rsid w:val="00A15777"/>
    <w:rsid w:val="00A15C86"/>
    <w:rsid w:val="00A21210"/>
    <w:rsid w:val="00A35D7D"/>
    <w:rsid w:val="00A50A8A"/>
    <w:rsid w:val="00A5614C"/>
    <w:rsid w:val="00A61324"/>
    <w:rsid w:val="00A74EFD"/>
    <w:rsid w:val="00A7515A"/>
    <w:rsid w:val="00A76D4B"/>
    <w:rsid w:val="00A817CB"/>
    <w:rsid w:val="00A85C0F"/>
    <w:rsid w:val="00A91F04"/>
    <w:rsid w:val="00AB2AA2"/>
    <w:rsid w:val="00AB67C5"/>
    <w:rsid w:val="00AD170A"/>
    <w:rsid w:val="00AD421C"/>
    <w:rsid w:val="00AF4FD7"/>
    <w:rsid w:val="00B2506A"/>
    <w:rsid w:val="00B425D5"/>
    <w:rsid w:val="00B66336"/>
    <w:rsid w:val="00B73CCC"/>
    <w:rsid w:val="00B9093C"/>
    <w:rsid w:val="00B9535F"/>
    <w:rsid w:val="00BA0A8F"/>
    <w:rsid w:val="00BA5308"/>
    <w:rsid w:val="00BC025C"/>
    <w:rsid w:val="00BE2AFE"/>
    <w:rsid w:val="00C011C6"/>
    <w:rsid w:val="00C051BD"/>
    <w:rsid w:val="00C13622"/>
    <w:rsid w:val="00C16A40"/>
    <w:rsid w:val="00C30E88"/>
    <w:rsid w:val="00C34214"/>
    <w:rsid w:val="00C34850"/>
    <w:rsid w:val="00C440B0"/>
    <w:rsid w:val="00C44D47"/>
    <w:rsid w:val="00C52CDA"/>
    <w:rsid w:val="00C540CB"/>
    <w:rsid w:val="00C55A2D"/>
    <w:rsid w:val="00C718E8"/>
    <w:rsid w:val="00C74B0E"/>
    <w:rsid w:val="00C75AE5"/>
    <w:rsid w:val="00C86602"/>
    <w:rsid w:val="00C91237"/>
    <w:rsid w:val="00C939C0"/>
    <w:rsid w:val="00C977CB"/>
    <w:rsid w:val="00CA180B"/>
    <w:rsid w:val="00CA4188"/>
    <w:rsid w:val="00CA4456"/>
    <w:rsid w:val="00CC1A8D"/>
    <w:rsid w:val="00CC7B50"/>
    <w:rsid w:val="00CD1AB2"/>
    <w:rsid w:val="00CE6FB5"/>
    <w:rsid w:val="00CE7FD3"/>
    <w:rsid w:val="00CF163A"/>
    <w:rsid w:val="00D1526A"/>
    <w:rsid w:val="00D41D7F"/>
    <w:rsid w:val="00D645F6"/>
    <w:rsid w:val="00D717A7"/>
    <w:rsid w:val="00D901A9"/>
    <w:rsid w:val="00D927BD"/>
    <w:rsid w:val="00DA09A1"/>
    <w:rsid w:val="00DA5186"/>
    <w:rsid w:val="00DA51BE"/>
    <w:rsid w:val="00DB3389"/>
    <w:rsid w:val="00DB3EAE"/>
    <w:rsid w:val="00DC782B"/>
    <w:rsid w:val="00DE40A7"/>
    <w:rsid w:val="00E20DD5"/>
    <w:rsid w:val="00E24B63"/>
    <w:rsid w:val="00E32AE8"/>
    <w:rsid w:val="00E45900"/>
    <w:rsid w:val="00E54029"/>
    <w:rsid w:val="00E66719"/>
    <w:rsid w:val="00E678D7"/>
    <w:rsid w:val="00E772DF"/>
    <w:rsid w:val="00E84816"/>
    <w:rsid w:val="00E96237"/>
    <w:rsid w:val="00EA6BDD"/>
    <w:rsid w:val="00EA6C4D"/>
    <w:rsid w:val="00EA76A7"/>
    <w:rsid w:val="00EC4DBF"/>
    <w:rsid w:val="00ED35A2"/>
    <w:rsid w:val="00ED3AEC"/>
    <w:rsid w:val="00ED6B7A"/>
    <w:rsid w:val="00EE0029"/>
    <w:rsid w:val="00EE1190"/>
    <w:rsid w:val="00EE6D02"/>
    <w:rsid w:val="00EF3A9B"/>
    <w:rsid w:val="00EF6147"/>
    <w:rsid w:val="00F022EA"/>
    <w:rsid w:val="00F131E0"/>
    <w:rsid w:val="00F154AE"/>
    <w:rsid w:val="00F1692A"/>
    <w:rsid w:val="00F32FD1"/>
    <w:rsid w:val="00F34E88"/>
    <w:rsid w:val="00F40253"/>
    <w:rsid w:val="00F41861"/>
    <w:rsid w:val="00F544DA"/>
    <w:rsid w:val="00F54CD1"/>
    <w:rsid w:val="00F55469"/>
    <w:rsid w:val="00F55DD9"/>
    <w:rsid w:val="00F67952"/>
    <w:rsid w:val="00F70C62"/>
    <w:rsid w:val="00F74689"/>
    <w:rsid w:val="00F955AE"/>
    <w:rsid w:val="00FA1F15"/>
    <w:rsid w:val="00FA215C"/>
    <w:rsid w:val="00FA25C7"/>
    <w:rsid w:val="00FA46BD"/>
    <w:rsid w:val="00FA4E74"/>
    <w:rsid w:val="00FB0968"/>
    <w:rsid w:val="00FB408B"/>
    <w:rsid w:val="00FC66DC"/>
    <w:rsid w:val="00FD5B0E"/>
    <w:rsid w:val="00FE3224"/>
    <w:rsid w:val="00FF20C2"/>
    <w:rsid w:val="00FF4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54DBA84-3CC8-42D6-BD01-F468F58E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901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Title">
    <w:name w:val="DC_Title"/>
    <w:next w:val="DCAuthors"/>
    <w:uiPriority w:val="10"/>
    <w:qFormat/>
    <w:rsid w:val="0032293A"/>
    <w:pPr>
      <w:spacing w:before="2000" w:after="480"/>
      <w:ind w:right="2268"/>
    </w:pPr>
    <w:rPr>
      <w:rFonts w:ascii="Times New Roman" w:hAnsi="Times New Roman" w:cs="Times New Roman"/>
      <w:b/>
      <w:caps/>
      <w:sz w:val="28"/>
      <w:lang w:val="hr-HR"/>
    </w:rPr>
  </w:style>
  <w:style w:type="paragraph" w:customStyle="1" w:styleId="DCAuthors">
    <w:name w:val="DC_Authors"/>
    <w:next w:val="DCKeywords"/>
    <w:uiPriority w:val="11"/>
    <w:qFormat/>
    <w:rsid w:val="003E0778"/>
    <w:pPr>
      <w:spacing w:after="480"/>
    </w:pPr>
    <w:rPr>
      <w:rFonts w:ascii="Times New Roman" w:hAnsi="Times New Roman" w:cs="Times New Roman"/>
      <w:lang w:val="hr-HR"/>
    </w:rPr>
  </w:style>
  <w:style w:type="paragraph" w:customStyle="1" w:styleId="DCKeywords">
    <w:name w:val="DC_Keywords"/>
    <w:next w:val="Normal"/>
    <w:uiPriority w:val="11"/>
    <w:qFormat/>
    <w:rsid w:val="0032293A"/>
    <w:pPr>
      <w:spacing w:before="240" w:after="480"/>
    </w:pPr>
    <w:rPr>
      <w:rFonts w:ascii="Times New Roman" w:hAnsi="Times New Roman" w:cs="Times New Roman"/>
      <w:i/>
      <w:lang w:val="hr-HR"/>
    </w:rPr>
  </w:style>
  <w:style w:type="paragraph" w:customStyle="1" w:styleId="DCAcknowledgment">
    <w:name w:val="DC_Acknowledgment"/>
    <w:uiPriority w:val="10"/>
    <w:qFormat/>
    <w:rsid w:val="006C5237"/>
    <w:pPr>
      <w:jc w:val="both"/>
    </w:pPr>
    <w:rPr>
      <w:rFonts w:ascii="Times New Roman" w:hAnsi="Times New Roman" w:cs="Times New Roman"/>
      <w:sz w:val="20"/>
    </w:rPr>
  </w:style>
  <w:style w:type="table" w:styleId="TableGrid">
    <w:name w:val="Table Grid"/>
    <w:basedOn w:val="TableNormal"/>
    <w:uiPriority w:val="39"/>
    <w:rsid w:val="00AB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PageHeader">
    <w:name w:val="DC_Page_Header"/>
    <w:uiPriority w:val="11"/>
    <w:qFormat/>
    <w:rsid w:val="00E84816"/>
    <w:rPr>
      <w:rFonts w:ascii="Times New Roman" w:hAnsi="Times New Roman" w:cs="Times New Roman"/>
      <w:sz w:val="20"/>
    </w:rPr>
  </w:style>
  <w:style w:type="paragraph" w:customStyle="1" w:styleId="DCNormal">
    <w:name w:val="DC_Normal"/>
    <w:qFormat/>
    <w:rsid w:val="00683A42"/>
    <w:pPr>
      <w:jc w:val="both"/>
    </w:pPr>
    <w:rPr>
      <w:rFonts w:ascii="Times New Roman" w:hAnsi="Times New Roman" w:cs="Times New Roman"/>
      <w:sz w:val="22"/>
    </w:rPr>
  </w:style>
  <w:style w:type="paragraph" w:customStyle="1" w:styleId="DCHeading1">
    <w:name w:val="DC_Heading1"/>
    <w:next w:val="DCNormal"/>
    <w:uiPriority w:val="2"/>
    <w:qFormat/>
    <w:rsid w:val="00046719"/>
    <w:pPr>
      <w:numPr>
        <w:numId w:val="12"/>
      </w:numPr>
      <w:spacing w:before="240" w:after="60"/>
    </w:pPr>
    <w:rPr>
      <w:rFonts w:ascii="Times New Roman" w:hAnsi="Times New Roman" w:cs="Times New Roman"/>
      <w:b/>
      <w:sz w:val="26"/>
      <w:szCs w:val="26"/>
    </w:rPr>
  </w:style>
  <w:style w:type="paragraph" w:customStyle="1" w:styleId="DCHeading2">
    <w:name w:val="DC_Heading2"/>
    <w:next w:val="DCNormal"/>
    <w:uiPriority w:val="2"/>
    <w:qFormat/>
    <w:rsid w:val="000153A9"/>
    <w:pPr>
      <w:numPr>
        <w:ilvl w:val="1"/>
        <w:numId w:val="12"/>
      </w:numPr>
      <w:spacing w:before="240" w:after="60"/>
      <w:ind w:left="454" w:hanging="454"/>
    </w:pPr>
    <w:rPr>
      <w:rFonts w:ascii="Times New Roman" w:hAnsi="Times New Roman" w:cs="Times New Roman"/>
      <w:b/>
      <w:szCs w:val="26"/>
    </w:rPr>
  </w:style>
  <w:style w:type="paragraph" w:customStyle="1" w:styleId="DCHeading3">
    <w:name w:val="DC_Heading3"/>
    <w:next w:val="DCNormal"/>
    <w:uiPriority w:val="2"/>
    <w:qFormat/>
    <w:rsid w:val="000153A9"/>
    <w:pPr>
      <w:numPr>
        <w:ilvl w:val="2"/>
        <w:numId w:val="12"/>
      </w:numPr>
      <w:spacing w:before="240" w:after="60"/>
      <w:ind w:left="595" w:hanging="595"/>
    </w:pPr>
    <w:rPr>
      <w:rFonts w:ascii="Times New Roman" w:hAnsi="Times New Roman" w:cs="Times New Roman"/>
      <w:i/>
      <w:sz w:val="22"/>
      <w:szCs w:val="26"/>
    </w:rPr>
  </w:style>
  <w:style w:type="paragraph" w:styleId="BalloonText">
    <w:name w:val="Balloon Text"/>
    <w:basedOn w:val="Normal"/>
    <w:link w:val="BalloonTextChar"/>
    <w:uiPriority w:val="99"/>
    <w:semiHidden/>
    <w:unhideWhenUsed/>
    <w:rsid w:val="00C75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E5"/>
    <w:rPr>
      <w:rFonts w:ascii="Segoe UI" w:hAnsi="Segoe UI" w:cs="Segoe UI"/>
      <w:sz w:val="18"/>
      <w:szCs w:val="18"/>
    </w:rPr>
  </w:style>
  <w:style w:type="paragraph" w:customStyle="1" w:styleId="DCListBulleted">
    <w:name w:val="DC_List_Bulleted"/>
    <w:uiPriority w:val="3"/>
    <w:qFormat/>
    <w:rsid w:val="00A042F0"/>
    <w:pPr>
      <w:numPr>
        <w:numId w:val="13"/>
      </w:numPr>
      <w:spacing w:after="120"/>
      <w:ind w:left="568" w:hanging="284"/>
      <w:contextualSpacing/>
    </w:pPr>
    <w:rPr>
      <w:rFonts w:ascii="Times New Roman" w:hAnsi="Times New Roman" w:cs="Times New Roman"/>
      <w:sz w:val="22"/>
    </w:rPr>
  </w:style>
  <w:style w:type="paragraph" w:customStyle="1" w:styleId="DCListNumbered">
    <w:name w:val="DC_List_Numbered"/>
    <w:uiPriority w:val="3"/>
    <w:qFormat/>
    <w:rsid w:val="00794479"/>
    <w:pPr>
      <w:numPr>
        <w:numId w:val="14"/>
      </w:numPr>
      <w:spacing w:after="120"/>
      <w:ind w:left="568" w:hanging="284"/>
      <w:contextualSpacing/>
    </w:pPr>
    <w:rPr>
      <w:rFonts w:ascii="Times New Roman" w:hAnsi="Times New Roman" w:cs="Times New Roman"/>
      <w:sz w:val="22"/>
    </w:rPr>
  </w:style>
  <w:style w:type="paragraph" w:customStyle="1" w:styleId="DCFigureCaption">
    <w:name w:val="DC_Figure_Caption"/>
    <w:next w:val="DCNormal"/>
    <w:uiPriority w:val="4"/>
    <w:qFormat/>
    <w:rsid w:val="006C0703"/>
    <w:pPr>
      <w:numPr>
        <w:numId w:val="17"/>
      </w:numPr>
      <w:spacing w:before="60" w:after="120"/>
      <w:ind w:left="0" w:right="482" w:firstLine="482"/>
      <w:jc w:val="center"/>
    </w:pPr>
    <w:rPr>
      <w:rFonts w:ascii="Times New Roman" w:hAnsi="Times New Roman" w:cs="Times New Roman"/>
      <w:b/>
      <w:sz w:val="22"/>
    </w:rPr>
  </w:style>
  <w:style w:type="paragraph" w:customStyle="1" w:styleId="DCFigure">
    <w:name w:val="DC_Figure"/>
    <w:next w:val="DCFigureCaption"/>
    <w:uiPriority w:val="4"/>
    <w:qFormat/>
    <w:rsid w:val="00976E79"/>
    <w:pPr>
      <w:spacing w:before="240"/>
      <w:jc w:val="center"/>
    </w:pPr>
    <w:rPr>
      <w:rFonts w:ascii="Times New Roman" w:hAnsi="Times New Roman" w:cs="Times New Roman"/>
      <w:noProof/>
      <w:sz w:val="22"/>
      <w:lang w:eastAsia="en-GB"/>
    </w:rPr>
  </w:style>
  <w:style w:type="paragraph" w:customStyle="1" w:styleId="DCTableCaption">
    <w:name w:val="DC_Table_Caption"/>
    <w:next w:val="DCTableCenter"/>
    <w:uiPriority w:val="5"/>
    <w:qFormat/>
    <w:rsid w:val="00FB0968"/>
    <w:pPr>
      <w:numPr>
        <w:numId w:val="18"/>
      </w:numPr>
      <w:spacing w:before="240" w:after="60"/>
      <w:ind w:left="0" w:right="567" w:firstLine="567"/>
      <w:jc w:val="center"/>
    </w:pPr>
    <w:rPr>
      <w:rFonts w:ascii="Times New Roman" w:hAnsi="Times New Roman" w:cs="Times New Roman"/>
      <w:b/>
      <w:sz w:val="22"/>
    </w:rPr>
  </w:style>
  <w:style w:type="character" w:styleId="PlaceholderText">
    <w:name w:val="Placeholder Text"/>
    <w:basedOn w:val="DefaultParagraphFont"/>
    <w:uiPriority w:val="99"/>
    <w:semiHidden/>
    <w:rsid w:val="00664EE8"/>
    <w:rPr>
      <w:color w:val="808080"/>
    </w:rPr>
  </w:style>
  <w:style w:type="paragraph" w:customStyle="1" w:styleId="DCEquation">
    <w:name w:val="DC_Equation"/>
    <w:next w:val="DCNormal"/>
    <w:uiPriority w:val="7"/>
    <w:qFormat/>
    <w:rsid w:val="0057661A"/>
    <w:pPr>
      <w:tabs>
        <w:tab w:val="right" w:pos="9072"/>
      </w:tabs>
      <w:spacing w:before="120" w:after="120"/>
      <w:ind w:left="567"/>
    </w:pPr>
    <w:rPr>
      <w:rFonts w:ascii="Times New Roman" w:eastAsia="Times New Roman" w:hAnsi="Times New Roman" w:cs="Times New Roman"/>
      <w:sz w:val="20"/>
      <w:szCs w:val="20"/>
    </w:rPr>
  </w:style>
  <w:style w:type="paragraph" w:customStyle="1" w:styleId="DCTableLeft">
    <w:name w:val="DC_Table_Left"/>
    <w:next w:val="DCNormal"/>
    <w:uiPriority w:val="5"/>
    <w:qFormat/>
    <w:rsid w:val="00A50A8A"/>
    <w:pPr>
      <w:spacing w:before="20" w:after="20"/>
    </w:pPr>
    <w:rPr>
      <w:rFonts w:ascii="Times New Roman" w:hAnsi="Times New Roman" w:cs="Times New Roman"/>
      <w:sz w:val="20"/>
    </w:rPr>
  </w:style>
  <w:style w:type="paragraph" w:customStyle="1" w:styleId="DCTableCenter">
    <w:name w:val="DC_Table_Center"/>
    <w:next w:val="DCNormal"/>
    <w:uiPriority w:val="6"/>
    <w:qFormat/>
    <w:rsid w:val="00A50A8A"/>
    <w:pPr>
      <w:spacing w:before="20" w:after="20"/>
      <w:jc w:val="center"/>
    </w:pPr>
    <w:rPr>
      <w:rFonts w:ascii="Times New Roman" w:hAnsi="Times New Roman" w:cs="Times New Roman"/>
      <w:sz w:val="20"/>
    </w:rPr>
  </w:style>
  <w:style w:type="paragraph" w:customStyle="1" w:styleId="DCTableRight">
    <w:name w:val="DC_Table_Right"/>
    <w:next w:val="DCNormal"/>
    <w:uiPriority w:val="6"/>
    <w:qFormat/>
    <w:rsid w:val="00A50A8A"/>
    <w:pPr>
      <w:spacing w:before="20" w:after="20"/>
      <w:jc w:val="right"/>
    </w:pPr>
    <w:rPr>
      <w:rFonts w:ascii="Times New Roman" w:hAnsi="Times New Roman" w:cs="Times New Roman"/>
      <w:sz w:val="20"/>
    </w:rPr>
  </w:style>
  <w:style w:type="character" w:customStyle="1" w:styleId="DCCharBold">
    <w:name w:val="DC_Char_Bold"/>
    <w:basedOn w:val="DefaultParagraphFont"/>
    <w:uiPriority w:val="2"/>
    <w:qFormat/>
    <w:rsid w:val="00D645F6"/>
    <w:rPr>
      <w:b/>
    </w:rPr>
  </w:style>
  <w:style w:type="character" w:customStyle="1" w:styleId="DCCharItalic">
    <w:name w:val="DC_Char_Italic"/>
    <w:basedOn w:val="DefaultParagraphFont"/>
    <w:uiPriority w:val="2"/>
    <w:qFormat/>
    <w:rsid w:val="00152D3F"/>
    <w:rPr>
      <w:i/>
    </w:rPr>
  </w:style>
  <w:style w:type="character" w:customStyle="1" w:styleId="DCCharSubscript">
    <w:name w:val="DC_Char_Subscript"/>
    <w:basedOn w:val="DefaultParagraphFont"/>
    <w:uiPriority w:val="8"/>
    <w:qFormat/>
    <w:rsid w:val="00A15C86"/>
    <w:rPr>
      <w:vertAlign w:val="subscript"/>
    </w:rPr>
  </w:style>
  <w:style w:type="character" w:styleId="Hyperlink">
    <w:name w:val="Hyperlink"/>
    <w:basedOn w:val="DefaultParagraphFont"/>
    <w:uiPriority w:val="99"/>
    <w:semiHidden/>
    <w:rsid w:val="006303A3"/>
    <w:rPr>
      <w:color w:val="0563C1" w:themeColor="hyperlink"/>
      <w:u w:val="single"/>
    </w:rPr>
  </w:style>
  <w:style w:type="paragraph" w:customStyle="1" w:styleId="DCAuthorsData">
    <w:name w:val="DC_Authors_Data"/>
    <w:uiPriority w:val="12"/>
    <w:qFormat/>
    <w:rsid w:val="005B6E4B"/>
    <w:pPr>
      <w:jc w:val="both"/>
    </w:pPr>
    <w:rPr>
      <w:rFonts w:ascii="Times New Roman" w:hAnsi="Times New Roman" w:cs="Times New Roman"/>
      <w:sz w:val="20"/>
    </w:rPr>
  </w:style>
  <w:style w:type="paragraph" w:customStyle="1" w:styleId="DCReferences">
    <w:name w:val="DC_References"/>
    <w:uiPriority w:val="10"/>
    <w:qFormat/>
    <w:rsid w:val="00A85C0F"/>
    <w:pPr>
      <w:ind w:left="284" w:hanging="284"/>
      <w:jc w:val="both"/>
    </w:pPr>
    <w:rPr>
      <w:rFonts w:ascii="Times New Roman" w:hAnsi="Times New Roman" w:cs="Times New Roman"/>
      <w:sz w:val="20"/>
    </w:rPr>
  </w:style>
  <w:style w:type="character" w:customStyle="1" w:styleId="DCCharBoldItalic">
    <w:name w:val="DC_Char_BoldItalic"/>
    <w:basedOn w:val="DefaultParagraphFont"/>
    <w:uiPriority w:val="2"/>
    <w:qFormat/>
    <w:rsid w:val="00B66336"/>
    <w:rPr>
      <w:b/>
      <w:i/>
    </w:rPr>
  </w:style>
  <w:style w:type="character" w:styleId="CommentReference">
    <w:name w:val="annotation reference"/>
    <w:basedOn w:val="DefaultParagraphFont"/>
    <w:uiPriority w:val="99"/>
    <w:semiHidden/>
    <w:unhideWhenUsed/>
    <w:rsid w:val="00ED6B7A"/>
    <w:rPr>
      <w:sz w:val="16"/>
      <w:szCs w:val="16"/>
    </w:rPr>
  </w:style>
  <w:style w:type="paragraph" w:styleId="CommentText">
    <w:name w:val="annotation text"/>
    <w:basedOn w:val="Normal"/>
    <w:link w:val="CommentTextChar"/>
    <w:uiPriority w:val="99"/>
    <w:semiHidden/>
    <w:unhideWhenUsed/>
    <w:rsid w:val="00ED6B7A"/>
    <w:rPr>
      <w:sz w:val="20"/>
      <w:szCs w:val="20"/>
    </w:rPr>
  </w:style>
  <w:style w:type="character" w:customStyle="1" w:styleId="CommentTextChar">
    <w:name w:val="Comment Text Char"/>
    <w:basedOn w:val="DefaultParagraphFont"/>
    <w:link w:val="CommentText"/>
    <w:uiPriority w:val="99"/>
    <w:semiHidden/>
    <w:rsid w:val="00ED6B7A"/>
    <w:rPr>
      <w:sz w:val="20"/>
      <w:szCs w:val="20"/>
    </w:rPr>
  </w:style>
  <w:style w:type="paragraph" w:styleId="CommentSubject">
    <w:name w:val="annotation subject"/>
    <w:basedOn w:val="CommentText"/>
    <w:next w:val="CommentText"/>
    <w:link w:val="CommentSubjectChar"/>
    <w:uiPriority w:val="99"/>
    <w:semiHidden/>
    <w:unhideWhenUsed/>
    <w:rsid w:val="00ED6B7A"/>
    <w:rPr>
      <w:b/>
      <w:bCs/>
    </w:rPr>
  </w:style>
  <w:style w:type="character" w:customStyle="1" w:styleId="CommentSubjectChar">
    <w:name w:val="Comment Subject Char"/>
    <w:basedOn w:val="CommentTextChar"/>
    <w:link w:val="CommentSubject"/>
    <w:uiPriority w:val="99"/>
    <w:semiHidden/>
    <w:rsid w:val="00ED6B7A"/>
    <w:rPr>
      <w:b/>
      <w:bCs/>
      <w:sz w:val="20"/>
      <w:szCs w:val="20"/>
    </w:rPr>
  </w:style>
  <w:style w:type="paragraph" w:styleId="HTMLPreformatted">
    <w:name w:val="HTML Preformatted"/>
    <w:basedOn w:val="Normal"/>
    <w:link w:val="HTMLPreformattedChar"/>
    <w:uiPriority w:val="99"/>
    <w:semiHidden/>
    <w:unhideWhenUsed/>
    <w:rsid w:val="00DC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DC782B"/>
    <w:rPr>
      <w:rFonts w:ascii="Courier New" w:eastAsia="Times New Roman" w:hAnsi="Courier New" w:cs="Courier New"/>
      <w:sz w:val="20"/>
      <w:szCs w:val="20"/>
      <w:lang w:val="hr-HR" w:eastAsia="hr-HR"/>
    </w:rPr>
  </w:style>
  <w:style w:type="paragraph" w:styleId="Revision">
    <w:name w:val="Revision"/>
    <w:hidden/>
    <w:uiPriority w:val="99"/>
    <w:semiHidden/>
    <w:rsid w:val="005428EB"/>
    <w:rPr>
      <w:sz w:val="22"/>
    </w:rPr>
  </w:style>
  <w:style w:type="character" w:customStyle="1" w:styleId="DCCharSuperscript">
    <w:name w:val="DC_Char_Superscript"/>
    <w:basedOn w:val="DefaultParagraphFont"/>
    <w:uiPriority w:val="9"/>
    <w:qFormat/>
    <w:rsid w:val="00796DC9"/>
    <w:rPr>
      <w:vertAlign w:val="superscript"/>
    </w:rPr>
  </w:style>
  <w:style w:type="paragraph" w:styleId="Header">
    <w:name w:val="header"/>
    <w:basedOn w:val="Normal"/>
    <w:link w:val="HeaderChar"/>
    <w:uiPriority w:val="99"/>
    <w:semiHidden/>
    <w:rsid w:val="00262516"/>
    <w:pPr>
      <w:tabs>
        <w:tab w:val="center" w:pos="4536"/>
        <w:tab w:val="right" w:pos="9072"/>
      </w:tabs>
    </w:pPr>
  </w:style>
  <w:style w:type="character" w:customStyle="1" w:styleId="HeaderChar">
    <w:name w:val="Header Char"/>
    <w:basedOn w:val="DefaultParagraphFont"/>
    <w:link w:val="Header"/>
    <w:uiPriority w:val="99"/>
    <w:semiHidden/>
    <w:rsid w:val="00D901A9"/>
    <w:rPr>
      <w:sz w:val="22"/>
    </w:rPr>
  </w:style>
  <w:style w:type="paragraph" w:styleId="Footer">
    <w:name w:val="footer"/>
    <w:basedOn w:val="Normal"/>
    <w:link w:val="FooterChar"/>
    <w:uiPriority w:val="99"/>
    <w:semiHidden/>
    <w:rsid w:val="00262516"/>
    <w:pPr>
      <w:tabs>
        <w:tab w:val="center" w:pos="4536"/>
        <w:tab w:val="right" w:pos="9072"/>
      </w:tabs>
    </w:pPr>
  </w:style>
  <w:style w:type="character" w:customStyle="1" w:styleId="FooterChar">
    <w:name w:val="Footer Char"/>
    <w:basedOn w:val="DefaultParagraphFont"/>
    <w:link w:val="Footer"/>
    <w:uiPriority w:val="99"/>
    <w:semiHidden/>
    <w:rsid w:val="00D901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6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islav\Google%20disk\FSB\DESIGN\DESIGN%202018\Template\Current\DESIGN2008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DESIGN2008_Template.dotx</Template>
  <TotalTime>2</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Design Conference Paper Template</vt:lpstr>
    </vt:vector>
  </TitlesOfParts>
  <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Conference Paper Template</dc:title>
  <dc:subject/>
  <dc:creator>Tomislav</dc:creator>
  <cp:keywords/>
  <dc:description/>
  <cp:lastModifiedBy>Tomislav</cp:lastModifiedBy>
  <cp:revision>3</cp:revision>
  <cp:lastPrinted>2017-05-19T10:38:00Z</cp:lastPrinted>
  <dcterms:created xsi:type="dcterms:W3CDTF">2017-05-23T18:45:00Z</dcterms:created>
  <dcterms:modified xsi:type="dcterms:W3CDTF">2017-05-24T11:43:00Z</dcterms:modified>
</cp:coreProperties>
</file>